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8C" w:rsidRPr="00BD498C" w:rsidRDefault="00BD498C" w:rsidP="00BD498C">
      <w:pPr>
        <w:jc w:val="center"/>
        <w:rPr>
          <w:b/>
          <w:lang w:val="en-US"/>
        </w:rPr>
      </w:pPr>
      <w:r w:rsidRPr="00BD498C">
        <w:rPr>
          <w:b/>
          <w:lang w:val="en-US"/>
        </w:rPr>
        <w:t xml:space="preserve">QUESTIONNAIRE FOR </w:t>
      </w:r>
      <w:proofErr w:type="gramStart"/>
      <w:r w:rsidRPr="00BD498C">
        <w:rPr>
          <w:b/>
          <w:lang w:val="en-US"/>
        </w:rPr>
        <w:t>STUDENTS  ATTENDING</w:t>
      </w:r>
      <w:proofErr w:type="gramEnd"/>
      <w:r w:rsidRPr="00BD498C">
        <w:rPr>
          <w:b/>
          <w:lang w:val="en-US"/>
        </w:rPr>
        <w:t xml:space="preserve"> COSVI AND SECI DEGREE COURSES</w:t>
      </w:r>
    </w:p>
    <w:p w:rsidR="00BD498C" w:rsidRDefault="00BD498C" w:rsidP="00BD498C">
      <w:pPr>
        <w:jc w:val="center"/>
        <w:rPr>
          <w:i/>
          <w:lang w:val="en-US"/>
        </w:rPr>
      </w:pPr>
    </w:p>
    <w:p w:rsidR="005C7EED" w:rsidRPr="000F7DD9" w:rsidRDefault="00A4665D" w:rsidP="00A4665D">
      <w:pPr>
        <w:rPr>
          <w:i/>
          <w:lang w:val="en-US"/>
        </w:rPr>
      </w:pPr>
      <w:r w:rsidRPr="000F7DD9">
        <w:rPr>
          <w:i/>
          <w:lang w:val="en-US"/>
        </w:rPr>
        <w:t>Dear student,</w:t>
      </w:r>
    </w:p>
    <w:p w:rsidR="00F34CE0" w:rsidRPr="000F7DD9" w:rsidRDefault="00F34CE0" w:rsidP="004922FA">
      <w:pPr>
        <w:jc w:val="both"/>
        <w:rPr>
          <w:i/>
          <w:lang w:val="en-US"/>
        </w:rPr>
      </w:pPr>
      <w:proofErr w:type="gramStart"/>
      <w:r w:rsidRPr="000F7DD9">
        <w:rPr>
          <w:i/>
          <w:lang w:val="en-US"/>
        </w:rPr>
        <w:t>t</w:t>
      </w:r>
      <w:r w:rsidR="00A4665D" w:rsidRPr="000F7DD9">
        <w:rPr>
          <w:i/>
          <w:lang w:val="en-US"/>
        </w:rPr>
        <w:t>his</w:t>
      </w:r>
      <w:proofErr w:type="gramEnd"/>
      <w:r w:rsidR="00A4665D" w:rsidRPr="000F7DD9">
        <w:rPr>
          <w:i/>
          <w:lang w:val="en-US"/>
        </w:rPr>
        <w:t xml:space="preserve"> is a very brief questionnaire aimed at collecting basilar information about your</w:t>
      </w:r>
      <w:r w:rsidR="00602185">
        <w:rPr>
          <w:i/>
          <w:lang w:val="en-US"/>
        </w:rPr>
        <w:t xml:space="preserve"> University</w:t>
      </w:r>
      <w:r w:rsidR="00A4665D" w:rsidRPr="000F7DD9">
        <w:rPr>
          <w:i/>
          <w:lang w:val="en-US"/>
        </w:rPr>
        <w:t xml:space="preserve"> career and professional experience</w:t>
      </w:r>
      <w:r w:rsidRPr="000F7DD9">
        <w:rPr>
          <w:i/>
          <w:lang w:val="en-US"/>
        </w:rPr>
        <w:t>s in the International field</w:t>
      </w:r>
      <w:r w:rsidR="00A4665D" w:rsidRPr="000F7DD9">
        <w:rPr>
          <w:i/>
          <w:lang w:val="en-US"/>
        </w:rPr>
        <w:t xml:space="preserve">, in order to </w:t>
      </w:r>
      <w:r w:rsidR="00274326">
        <w:rPr>
          <w:i/>
          <w:lang w:val="en-US"/>
        </w:rPr>
        <w:t xml:space="preserve">allow Prof. Rosa Giaimo to </w:t>
      </w:r>
      <w:r w:rsidR="00A4665D" w:rsidRPr="000F7DD9">
        <w:rPr>
          <w:i/>
          <w:lang w:val="en-US"/>
        </w:rPr>
        <w:t>better organize the seminar on European projects.</w:t>
      </w:r>
    </w:p>
    <w:p w:rsidR="003E5A89" w:rsidRDefault="00F34CE0" w:rsidP="004922FA">
      <w:pPr>
        <w:jc w:val="both"/>
        <w:rPr>
          <w:lang w:val="en-US"/>
        </w:rPr>
      </w:pPr>
      <w:r w:rsidRPr="000F7DD9">
        <w:rPr>
          <w:i/>
          <w:lang w:val="en-US"/>
        </w:rPr>
        <w:t xml:space="preserve">Please, read carefully all the questions and reply to them by ticking on the </w:t>
      </w:r>
      <w:r w:rsidR="00602185">
        <w:rPr>
          <w:i/>
          <w:lang w:val="en-US"/>
        </w:rPr>
        <w:t xml:space="preserve">appropriate </w:t>
      </w:r>
      <w:r w:rsidRPr="000F7DD9">
        <w:rPr>
          <w:i/>
          <w:lang w:val="en-US"/>
        </w:rPr>
        <w:t xml:space="preserve">boxes </w:t>
      </w:r>
      <w:r w:rsidR="00602185">
        <w:rPr>
          <w:i/>
          <w:lang w:val="en-US"/>
        </w:rPr>
        <w:t>and/</w:t>
      </w:r>
      <w:r w:rsidRPr="000F7DD9">
        <w:rPr>
          <w:i/>
          <w:lang w:val="en-US"/>
        </w:rPr>
        <w:t>or entering the information request</w:t>
      </w:r>
      <w:r w:rsidR="008D574B">
        <w:rPr>
          <w:i/>
          <w:lang w:val="en-US"/>
        </w:rPr>
        <w:t>ed</w:t>
      </w:r>
      <w:r w:rsidRPr="000F7DD9">
        <w:rPr>
          <w:i/>
          <w:lang w:val="en-US"/>
        </w:rPr>
        <w:t>.</w:t>
      </w:r>
      <w:r w:rsidR="00A4665D">
        <w:rPr>
          <w:lang w:val="en-US"/>
        </w:rPr>
        <w:t xml:space="preserve">  </w:t>
      </w:r>
    </w:p>
    <w:p w:rsidR="008369B6" w:rsidRDefault="008369B6" w:rsidP="008369B6">
      <w:pPr>
        <w:rPr>
          <w:lang w:val="en-US"/>
        </w:rPr>
      </w:pPr>
    </w:p>
    <w:p w:rsidR="008369B6" w:rsidRPr="00E40C97" w:rsidRDefault="004D17AB" w:rsidP="000B4B5E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Faculty</w:t>
      </w:r>
      <w:r w:rsidR="00D34C75" w:rsidRPr="00E40C97">
        <w:rPr>
          <w:rFonts w:ascii="Arial" w:hAnsi="Arial" w:cs="Arial"/>
          <w:b/>
          <w:sz w:val="20"/>
          <w:szCs w:val="20"/>
          <w:lang w:val="en-US"/>
        </w:rPr>
        <w:t xml:space="preserve"> course name</w:t>
      </w:r>
      <w:r>
        <w:rPr>
          <w:rFonts w:ascii="Arial" w:hAnsi="Arial" w:cs="Arial"/>
          <w:b/>
          <w:sz w:val="20"/>
          <w:szCs w:val="20"/>
          <w:lang w:val="en-US"/>
        </w:rPr>
        <w:t xml:space="preserve"> actually attending</w:t>
      </w:r>
      <w:r w:rsidR="00D34C75" w:rsidRPr="00E40C97">
        <w:rPr>
          <w:rFonts w:ascii="Arial" w:hAnsi="Arial" w:cs="Arial"/>
          <w:b/>
          <w:sz w:val="20"/>
          <w:szCs w:val="20"/>
          <w:lang w:val="en-US"/>
        </w:rPr>
        <w:t>:</w:t>
      </w:r>
      <w:r w:rsidR="00D34C75" w:rsidRPr="00E40C97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elect your course"/>
          <w:tag w:val="Select your course"/>
          <w:id w:val="11175775"/>
          <w:lock w:val="sdtLocked"/>
          <w:placeholder>
            <w:docPart w:val="ABDBF40D3B314E79A0E255B9D8738A56"/>
          </w:placeholder>
          <w:showingPlcHdr/>
          <w:dropDownList>
            <w:listItem w:value="Scegliere un elemento."/>
            <w:listItem w:displayText="COSVI" w:value="COSVI"/>
            <w:listItem w:displayText="SECI" w:value="SECI"/>
          </w:dropDownList>
        </w:sdtPr>
        <w:sdtEndPr/>
        <w:sdtContent>
          <w:r w:rsidR="00D54D37" w:rsidRPr="00E40C97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Select your course</w:t>
          </w:r>
        </w:sdtContent>
      </w:sdt>
    </w:p>
    <w:p w:rsidR="00C43A6A" w:rsidRDefault="00C43A6A" w:rsidP="005D6674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Number of CFU until now acquired: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13968045"/>
          <w:placeholder>
            <w:docPart w:val="10A998186A0C4F40A38AFDAC77937DA2"/>
          </w:placeholder>
          <w:showingPlcHdr/>
          <w:text/>
        </w:sdtPr>
        <w:sdtEndPr/>
        <w:sdtContent>
          <w:r w:rsidR="00177CDD">
            <w:rPr>
              <w:rStyle w:val="PlaceholderText"/>
            </w:rPr>
            <w:t>Insert the total number</w:t>
          </w:r>
          <w:r w:rsidR="00177CDD" w:rsidRPr="008F5C94">
            <w:rPr>
              <w:rStyle w:val="PlaceholderText"/>
            </w:rPr>
            <w:t>.</w:t>
          </w:r>
        </w:sdtContent>
      </w:sdt>
    </w:p>
    <w:p w:rsidR="008D574B" w:rsidRDefault="008D574B" w:rsidP="005D6674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If you come from COSVI, please specify the title of your </w:t>
      </w:r>
      <w:r w:rsidR="00741302">
        <w:rPr>
          <w:rFonts w:ascii="Arial" w:hAnsi="Arial" w:cs="Arial"/>
          <w:b/>
          <w:sz w:val="20"/>
          <w:szCs w:val="20"/>
          <w:lang w:val="en-US"/>
        </w:rPr>
        <w:t xml:space="preserve">Thesis </w:t>
      </w:r>
      <w:r w:rsidR="00C24323">
        <w:rPr>
          <w:rFonts w:ascii="Arial" w:hAnsi="Arial" w:cs="Arial"/>
          <w:b/>
          <w:sz w:val="20"/>
          <w:szCs w:val="20"/>
          <w:lang w:val="en-US"/>
        </w:rPr>
        <w:t>(</w:t>
      </w:r>
      <w:r w:rsidR="00741302">
        <w:rPr>
          <w:rFonts w:ascii="Arial" w:hAnsi="Arial" w:cs="Arial"/>
          <w:b/>
          <w:sz w:val="20"/>
          <w:szCs w:val="20"/>
          <w:lang w:val="en-US"/>
        </w:rPr>
        <w:t>discussed at the end of 3</w:t>
      </w:r>
      <w:r w:rsidR="00C24323">
        <w:rPr>
          <w:rFonts w:ascii="Arial" w:hAnsi="Arial" w:cs="Arial"/>
          <w:b/>
          <w:sz w:val="20"/>
          <w:szCs w:val="20"/>
          <w:lang w:val="en-US"/>
        </w:rPr>
        <w:t xml:space="preserve"> year course)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 w:rsidR="00182AB8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557110"/>
          <w:placeholder>
            <w:docPart w:val="AD77CA53930843D3B46233FC013CBAEA"/>
          </w:placeholder>
          <w:showingPlcHdr/>
          <w:text/>
        </w:sdtPr>
        <w:sdtEndPr/>
        <w:sdtContent>
          <w:r w:rsidR="00182AB8">
            <w:rPr>
              <w:rStyle w:val="PlaceholderText"/>
              <w:lang w:val="en-US"/>
            </w:rPr>
            <w:t>Enter the title</w:t>
          </w:r>
        </w:sdtContent>
      </w:sdt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47A87" w:rsidRDefault="00EB0A68" w:rsidP="005D6674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If you are from SECI, please tick on the subjects </w:t>
      </w:r>
      <w:r w:rsidR="009C19AD">
        <w:rPr>
          <w:rFonts w:ascii="Arial" w:hAnsi="Arial" w:cs="Arial"/>
          <w:b/>
          <w:sz w:val="20"/>
          <w:szCs w:val="20"/>
          <w:lang w:val="en-US"/>
        </w:rPr>
        <w:t xml:space="preserve">of which </w:t>
      </w:r>
      <w:r>
        <w:rPr>
          <w:rFonts w:ascii="Arial" w:hAnsi="Arial" w:cs="Arial"/>
          <w:b/>
          <w:sz w:val="20"/>
          <w:szCs w:val="20"/>
          <w:lang w:val="en-US"/>
        </w:rPr>
        <w:t xml:space="preserve">you have already </w:t>
      </w:r>
      <w:r w:rsidR="00247A87">
        <w:rPr>
          <w:rFonts w:ascii="Arial" w:hAnsi="Arial" w:cs="Arial"/>
          <w:b/>
          <w:sz w:val="20"/>
          <w:szCs w:val="20"/>
          <w:lang w:val="en-US"/>
        </w:rPr>
        <w:t>taken</w:t>
      </w:r>
      <w:r w:rsidR="009B678F">
        <w:rPr>
          <w:rFonts w:ascii="Arial" w:hAnsi="Arial" w:cs="Arial"/>
          <w:b/>
          <w:sz w:val="20"/>
          <w:szCs w:val="20"/>
          <w:lang w:val="en-US"/>
        </w:rPr>
        <w:t xml:space="preserve"> the exam</w:t>
      </w:r>
      <w:r w:rsidR="009C19AD">
        <w:rPr>
          <w:rFonts w:ascii="Arial" w:hAnsi="Arial" w:cs="Arial"/>
          <w:b/>
          <w:sz w:val="20"/>
          <w:szCs w:val="20"/>
          <w:lang w:val="en-US"/>
        </w:rPr>
        <w:t>s</w:t>
      </w:r>
      <w:r w:rsidR="00247A87">
        <w:rPr>
          <w:rFonts w:ascii="Arial" w:hAnsi="Arial" w:cs="Arial"/>
          <w:b/>
          <w:sz w:val="20"/>
          <w:szCs w:val="20"/>
          <w:lang w:val="en-US"/>
        </w:rPr>
        <w:t>:</w:t>
      </w:r>
    </w:p>
    <w:p w:rsidR="00976060" w:rsidRPr="008C15DE" w:rsidRDefault="005C1C30" w:rsidP="005D667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15D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4"/>
      <w:r w:rsidR="002B7AB9" w:rsidRPr="008C15DE">
        <w:rPr>
          <w:rFonts w:ascii="Arial" w:hAnsi="Arial" w:cs="Arial"/>
          <w:sz w:val="20"/>
          <w:szCs w:val="20"/>
        </w:rPr>
        <w:instrText xml:space="preserve"> FORMCHECKBOX </w:instrText>
      </w:r>
      <w:r w:rsidRPr="008C15DE">
        <w:rPr>
          <w:rFonts w:ascii="Arial" w:hAnsi="Arial" w:cs="Arial"/>
          <w:sz w:val="20"/>
          <w:szCs w:val="20"/>
          <w:lang w:val="en-US"/>
        </w:rPr>
      </w:r>
      <w:r w:rsidRPr="008C15DE">
        <w:rPr>
          <w:rFonts w:ascii="Arial" w:hAnsi="Arial" w:cs="Arial"/>
          <w:sz w:val="20"/>
          <w:szCs w:val="20"/>
          <w:lang w:val="en-US"/>
        </w:rPr>
        <w:fldChar w:fldCharType="end"/>
      </w:r>
      <w:bookmarkEnd w:id="0"/>
      <w:r w:rsidR="002B7AB9" w:rsidRPr="008C15DE">
        <w:rPr>
          <w:rFonts w:ascii="Arial" w:hAnsi="Arial" w:cs="Arial"/>
          <w:sz w:val="20"/>
          <w:szCs w:val="20"/>
        </w:rPr>
        <w:t>Lingua Inglese</w:t>
      </w:r>
      <w:proofErr w:type="gramStart"/>
      <w:r w:rsidR="00EB0A68" w:rsidRPr="008C15DE">
        <w:rPr>
          <w:rFonts w:ascii="Arial" w:hAnsi="Arial" w:cs="Arial"/>
          <w:sz w:val="20"/>
          <w:szCs w:val="20"/>
        </w:rPr>
        <w:t xml:space="preserve">  </w:t>
      </w:r>
      <w:proofErr w:type="gramEnd"/>
      <w:r w:rsidR="00976060" w:rsidRPr="008C15DE">
        <w:rPr>
          <w:rFonts w:ascii="Arial" w:hAnsi="Arial" w:cs="Arial"/>
          <w:sz w:val="20"/>
          <w:szCs w:val="20"/>
        </w:rPr>
        <w:tab/>
      </w:r>
      <w:r w:rsidR="00976060" w:rsidRPr="008C15DE">
        <w:rPr>
          <w:rFonts w:ascii="Arial" w:hAnsi="Arial" w:cs="Arial"/>
          <w:sz w:val="20"/>
          <w:szCs w:val="20"/>
        </w:rPr>
        <w:tab/>
      </w:r>
      <w:r w:rsidR="00976060" w:rsidRPr="008C15DE">
        <w:rPr>
          <w:rFonts w:ascii="Arial" w:hAnsi="Arial" w:cs="Arial"/>
          <w:sz w:val="20"/>
          <w:szCs w:val="20"/>
        </w:rPr>
        <w:tab/>
      </w:r>
      <w:r w:rsidR="00976060" w:rsidRPr="008C15DE">
        <w:rPr>
          <w:rFonts w:ascii="Arial" w:hAnsi="Arial" w:cs="Arial"/>
          <w:sz w:val="20"/>
          <w:szCs w:val="20"/>
        </w:rPr>
        <w:tab/>
      </w:r>
      <w:r w:rsidR="008C15DE">
        <w:rPr>
          <w:rFonts w:ascii="Arial" w:hAnsi="Arial" w:cs="Arial"/>
          <w:sz w:val="20"/>
          <w:szCs w:val="20"/>
        </w:rPr>
        <w:tab/>
      </w:r>
      <w:r w:rsidR="00957B0F">
        <w:rPr>
          <w:rFonts w:ascii="Arial" w:hAnsi="Arial" w:cs="Arial"/>
          <w:sz w:val="20"/>
          <w:szCs w:val="20"/>
        </w:rPr>
        <w:tab/>
      </w:r>
      <w:r w:rsidRPr="008C15DE">
        <w:rPr>
          <w:rFonts w:ascii="Arial" w:hAnsi="Arial" w:cs="Arial"/>
          <w:sz w:val="2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7"/>
      <w:r w:rsidR="008E5263" w:rsidRPr="008C15DE">
        <w:rPr>
          <w:rFonts w:ascii="Arial" w:hAnsi="Arial" w:cs="Arial"/>
          <w:sz w:val="20"/>
          <w:szCs w:val="20"/>
        </w:rPr>
        <w:instrText xml:space="preserve"> FORMCHECKBOX </w:instrText>
      </w:r>
      <w:r w:rsidRPr="008C15DE">
        <w:rPr>
          <w:rFonts w:ascii="Arial" w:hAnsi="Arial" w:cs="Arial"/>
          <w:sz w:val="20"/>
          <w:szCs w:val="20"/>
        </w:rPr>
      </w:r>
      <w:r w:rsidRPr="008C15DE">
        <w:rPr>
          <w:rFonts w:ascii="Arial" w:hAnsi="Arial" w:cs="Arial"/>
          <w:sz w:val="20"/>
          <w:szCs w:val="20"/>
        </w:rPr>
        <w:fldChar w:fldCharType="end"/>
      </w:r>
      <w:bookmarkEnd w:id="1"/>
      <w:r w:rsidR="008E5263" w:rsidRPr="008C15DE">
        <w:rPr>
          <w:rFonts w:ascii="Arial" w:hAnsi="Arial" w:cs="Arial"/>
          <w:sz w:val="20"/>
          <w:szCs w:val="20"/>
        </w:rPr>
        <w:t>Micro e Macroeconomia</w:t>
      </w:r>
    </w:p>
    <w:p w:rsidR="00976060" w:rsidRPr="008C15DE" w:rsidRDefault="005C1C30" w:rsidP="0097606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15DE">
        <w:rPr>
          <w:rFonts w:ascii="Arial" w:hAnsi="Arial" w:cs="Arial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5"/>
      <w:r w:rsidR="00976060" w:rsidRPr="008C15DE">
        <w:rPr>
          <w:rFonts w:ascii="Arial" w:hAnsi="Arial" w:cs="Arial"/>
          <w:sz w:val="20"/>
          <w:szCs w:val="20"/>
        </w:rPr>
        <w:instrText xml:space="preserve"> FORMCHECKBOX </w:instrText>
      </w:r>
      <w:r w:rsidRPr="008C15DE">
        <w:rPr>
          <w:rFonts w:ascii="Arial" w:hAnsi="Arial" w:cs="Arial"/>
          <w:sz w:val="20"/>
          <w:szCs w:val="20"/>
        </w:rPr>
      </w:r>
      <w:r w:rsidRPr="008C15DE">
        <w:rPr>
          <w:rFonts w:ascii="Arial" w:hAnsi="Arial" w:cs="Arial"/>
          <w:sz w:val="20"/>
          <w:szCs w:val="20"/>
        </w:rPr>
        <w:fldChar w:fldCharType="end"/>
      </w:r>
      <w:bookmarkEnd w:id="2"/>
      <w:r w:rsidR="00976060" w:rsidRPr="008C15DE">
        <w:rPr>
          <w:rFonts w:ascii="Arial" w:hAnsi="Arial" w:cs="Arial"/>
          <w:sz w:val="20"/>
          <w:szCs w:val="20"/>
        </w:rPr>
        <w:t xml:space="preserve">Sistemi Giuridici Europei </w:t>
      </w:r>
      <w:r w:rsidR="008E5263" w:rsidRPr="008C15DE">
        <w:rPr>
          <w:rFonts w:ascii="Arial" w:hAnsi="Arial" w:cs="Arial"/>
          <w:sz w:val="20"/>
          <w:szCs w:val="20"/>
        </w:rPr>
        <w:t xml:space="preserve">C.I. </w:t>
      </w:r>
      <w:r w:rsidR="008C15DE" w:rsidRPr="008C15DE">
        <w:rPr>
          <w:rFonts w:ascii="Arial" w:hAnsi="Arial" w:cs="Arial"/>
          <w:sz w:val="20"/>
          <w:szCs w:val="20"/>
        </w:rPr>
        <w:tab/>
      </w:r>
      <w:r w:rsidR="008C15DE" w:rsidRPr="008C15DE">
        <w:rPr>
          <w:rFonts w:ascii="Arial" w:hAnsi="Arial" w:cs="Arial"/>
          <w:sz w:val="20"/>
          <w:szCs w:val="20"/>
        </w:rPr>
        <w:tab/>
      </w:r>
      <w:r w:rsidR="008C15DE">
        <w:rPr>
          <w:rFonts w:ascii="Arial" w:hAnsi="Arial" w:cs="Arial"/>
          <w:sz w:val="20"/>
          <w:szCs w:val="20"/>
        </w:rPr>
        <w:tab/>
      </w:r>
      <w:r w:rsidR="008C15DE">
        <w:rPr>
          <w:rFonts w:ascii="Arial" w:hAnsi="Arial" w:cs="Arial"/>
          <w:sz w:val="20"/>
          <w:szCs w:val="20"/>
        </w:rPr>
        <w:tab/>
      </w:r>
      <w:r w:rsidR="00957B0F">
        <w:rPr>
          <w:rFonts w:ascii="Arial" w:hAnsi="Arial" w:cs="Arial"/>
          <w:sz w:val="20"/>
          <w:szCs w:val="20"/>
        </w:rPr>
        <w:tab/>
      </w:r>
      <w:r w:rsidRPr="008C15DE">
        <w:rPr>
          <w:rFonts w:ascii="Arial" w:hAnsi="Arial" w:cs="Arial"/>
          <w:sz w:val="2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9"/>
      <w:r w:rsidR="008C15DE" w:rsidRPr="008C15DE">
        <w:rPr>
          <w:rFonts w:ascii="Arial" w:hAnsi="Arial" w:cs="Arial"/>
          <w:sz w:val="20"/>
          <w:szCs w:val="20"/>
        </w:rPr>
        <w:instrText xml:space="preserve"> FORMCHECKBOX </w:instrText>
      </w:r>
      <w:r w:rsidRPr="008C15DE">
        <w:rPr>
          <w:rFonts w:ascii="Arial" w:hAnsi="Arial" w:cs="Arial"/>
          <w:sz w:val="20"/>
          <w:szCs w:val="20"/>
        </w:rPr>
      </w:r>
      <w:r w:rsidRPr="008C15DE">
        <w:rPr>
          <w:rFonts w:ascii="Arial" w:hAnsi="Arial" w:cs="Arial"/>
          <w:sz w:val="20"/>
          <w:szCs w:val="20"/>
        </w:rPr>
        <w:fldChar w:fldCharType="end"/>
      </w:r>
      <w:bookmarkEnd w:id="3"/>
      <w:r w:rsidR="008C15DE" w:rsidRPr="008C15DE">
        <w:rPr>
          <w:rFonts w:ascii="Arial" w:hAnsi="Arial" w:cs="Arial"/>
          <w:sz w:val="20"/>
          <w:szCs w:val="20"/>
        </w:rPr>
        <w:t>Economia del Non-profit</w:t>
      </w:r>
    </w:p>
    <w:p w:rsidR="008C15DE" w:rsidRPr="008C15DE" w:rsidRDefault="005C1C30" w:rsidP="0097606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15DE">
        <w:rPr>
          <w:rFonts w:ascii="Arial" w:hAnsi="Arial" w:cs="Arial"/>
          <w:sz w:val="2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0"/>
      <w:r w:rsidR="008C15DE" w:rsidRPr="008C15DE">
        <w:rPr>
          <w:rFonts w:ascii="Arial" w:hAnsi="Arial" w:cs="Arial"/>
          <w:sz w:val="20"/>
          <w:szCs w:val="20"/>
        </w:rPr>
        <w:instrText xml:space="preserve"> FORMCHECKBOX </w:instrText>
      </w:r>
      <w:r w:rsidRPr="008C15DE">
        <w:rPr>
          <w:rFonts w:ascii="Arial" w:hAnsi="Arial" w:cs="Arial"/>
          <w:sz w:val="20"/>
          <w:szCs w:val="20"/>
        </w:rPr>
      </w:r>
      <w:r w:rsidRPr="008C15DE">
        <w:rPr>
          <w:rFonts w:ascii="Arial" w:hAnsi="Arial" w:cs="Arial"/>
          <w:sz w:val="20"/>
          <w:szCs w:val="20"/>
        </w:rPr>
        <w:fldChar w:fldCharType="end"/>
      </w:r>
      <w:bookmarkEnd w:id="4"/>
      <w:r w:rsidR="008C15DE" w:rsidRPr="008C15DE">
        <w:rPr>
          <w:rFonts w:ascii="Arial" w:hAnsi="Arial" w:cs="Arial"/>
          <w:sz w:val="20"/>
          <w:szCs w:val="20"/>
        </w:rPr>
        <w:t>Politica Economica e dell’Integrazione Europea</w:t>
      </w:r>
    </w:p>
    <w:p w:rsidR="008C15DE" w:rsidRDefault="005C1C30" w:rsidP="008C15D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15DE">
        <w:rPr>
          <w:rFonts w:ascii="Arial" w:hAnsi="Arial" w:cs="Arial"/>
          <w:sz w:val="2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8"/>
      <w:r w:rsidR="008C15DE" w:rsidRPr="008C15DE">
        <w:rPr>
          <w:rFonts w:ascii="Arial" w:hAnsi="Arial" w:cs="Arial"/>
          <w:sz w:val="20"/>
          <w:szCs w:val="20"/>
        </w:rPr>
        <w:instrText xml:space="preserve"> FORMCHECKBOX </w:instrText>
      </w:r>
      <w:r w:rsidRPr="008C15DE">
        <w:rPr>
          <w:rFonts w:ascii="Arial" w:hAnsi="Arial" w:cs="Arial"/>
          <w:sz w:val="20"/>
          <w:szCs w:val="20"/>
        </w:rPr>
      </w:r>
      <w:r w:rsidRPr="008C15DE">
        <w:rPr>
          <w:rFonts w:ascii="Arial" w:hAnsi="Arial" w:cs="Arial"/>
          <w:sz w:val="20"/>
          <w:szCs w:val="20"/>
        </w:rPr>
        <w:fldChar w:fldCharType="end"/>
      </w:r>
      <w:bookmarkEnd w:id="5"/>
      <w:r w:rsidR="008C15DE" w:rsidRPr="008C15DE">
        <w:rPr>
          <w:rFonts w:ascii="Arial" w:hAnsi="Arial" w:cs="Arial"/>
          <w:sz w:val="20"/>
          <w:szCs w:val="20"/>
        </w:rPr>
        <w:t>Scienza Politica ed elementi di progettazione per lo sviluppo C.I.</w:t>
      </w:r>
      <w:r w:rsidR="008C15DE">
        <w:rPr>
          <w:rFonts w:ascii="Arial" w:hAnsi="Arial" w:cs="Arial"/>
          <w:sz w:val="20"/>
          <w:szCs w:val="20"/>
        </w:rPr>
        <w:t xml:space="preserve"> </w:t>
      </w:r>
    </w:p>
    <w:p w:rsidR="00067D92" w:rsidRPr="008C15DE" w:rsidRDefault="005C1C30" w:rsidP="008C15D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1"/>
      <w:r w:rsidR="00067D9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="00067D92">
        <w:rPr>
          <w:rFonts w:ascii="Arial" w:hAnsi="Arial" w:cs="Arial"/>
          <w:sz w:val="20"/>
          <w:szCs w:val="20"/>
        </w:rPr>
        <w:t>Economia della Cooperazione e del Terzo Settore e dell’Innovazione</w:t>
      </w:r>
    </w:p>
    <w:p w:rsidR="009C19AD" w:rsidRPr="00067D92" w:rsidRDefault="009C19AD" w:rsidP="000B4B5E">
      <w:pPr>
        <w:spacing w:line="48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34"/>
      </w:tblGrid>
      <w:tr w:rsidR="005C7FD7" w:rsidRPr="00067D92" w:rsidTr="00F80052">
        <w:tc>
          <w:tcPr>
            <w:tcW w:w="4644" w:type="dxa"/>
          </w:tcPr>
          <w:p w:rsidR="005C7FD7" w:rsidRDefault="005C7FD7" w:rsidP="000B4B5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40C97">
              <w:rPr>
                <w:rFonts w:ascii="Arial" w:hAnsi="Arial" w:cs="Arial"/>
                <w:b/>
                <w:sz w:val="20"/>
                <w:szCs w:val="20"/>
                <w:lang w:val="en-US"/>
              </w:rPr>
              <w:t>First name:</w:t>
            </w:r>
            <w:r w:rsidRPr="00E40C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alias w:val="First name"/>
                <w:tag w:val="First name"/>
                <w:id w:val="13968050"/>
                <w:placeholder>
                  <w:docPart w:val="B78AA7357FBB493F907791D2B2D44A2D"/>
                </w:placeholder>
                <w:showingPlcHdr/>
                <w:text/>
              </w:sdtPr>
              <w:sdtEndPr/>
              <w:sdtContent>
                <w:r w:rsidRPr="00E40C97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US"/>
                  </w:rPr>
                  <w:t>Enter First name</w:t>
                </w:r>
              </w:sdtContent>
            </w:sdt>
          </w:p>
        </w:tc>
        <w:tc>
          <w:tcPr>
            <w:tcW w:w="5134" w:type="dxa"/>
          </w:tcPr>
          <w:p w:rsidR="005C7FD7" w:rsidRPr="005C7FD7" w:rsidRDefault="005C7FD7" w:rsidP="000B4B5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C97">
              <w:rPr>
                <w:rFonts w:ascii="Arial" w:hAnsi="Arial" w:cs="Arial"/>
                <w:b/>
                <w:sz w:val="20"/>
                <w:szCs w:val="20"/>
                <w:lang w:val="en-US"/>
              </w:rPr>
              <w:t>Family name:</w:t>
            </w:r>
            <w:r w:rsidRPr="00E40C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alias w:val="Family name"/>
                <w:tag w:val="Family name"/>
                <w:id w:val="13968051"/>
                <w:placeholder>
                  <w:docPart w:val="3418C5E962EC4FA7ADA6965824B57ACA"/>
                </w:placeholder>
                <w:showingPlcHdr/>
                <w:text/>
              </w:sdtPr>
              <w:sdtEndPr/>
              <w:sdtContent>
                <w:r w:rsidRPr="00E40C97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US"/>
                  </w:rPr>
                  <w:t>Enter Family name</w:t>
                </w:r>
              </w:sdtContent>
            </w:sdt>
          </w:p>
        </w:tc>
      </w:tr>
      <w:tr w:rsidR="005C7FD7" w:rsidRPr="00067D92" w:rsidTr="00F80052">
        <w:tc>
          <w:tcPr>
            <w:tcW w:w="4644" w:type="dxa"/>
          </w:tcPr>
          <w:p w:rsidR="005C7FD7" w:rsidRPr="005C7FD7" w:rsidRDefault="005C7FD7" w:rsidP="000B4B5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17C3">
              <w:rPr>
                <w:rFonts w:ascii="Arial" w:hAnsi="Arial" w:cs="Arial"/>
                <w:b/>
                <w:sz w:val="20"/>
                <w:szCs w:val="20"/>
                <w:lang w:val="en-US"/>
              </w:rPr>
              <w:t>Age:</w:t>
            </w:r>
            <w:r w:rsidRPr="00A917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ge"/>
                <w:tag w:val="Age"/>
                <w:id w:val="13968052"/>
                <w:placeholder>
                  <w:docPart w:val="12BE403F8B684CC6B0F603EAA42A9A28"/>
                </w:placeholder>
                <w:showingPlcHdr/>
                <w:text/>
              </w:sdtPr>
              <w:sdtEndPr/>
              <w:sdtContent>
                <w:r w:rsidRPr="00A917C3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US"/>
                  </w:rPr>
                  <w:t>Enter age</w:t>
                </w:r>
              </w:sdtContent>
            </w:sdt>
          </w:p>
        </w:tc>
        <w:tc>
          <w:tcPr>
            <w:tcW w:w="5134" w:type="dxa"/>
          </w:tcPr>
          <w:p w:rsidR="005C7FD7" w:rsidRDefault="005C7FD7" w:rsidP="000B4B5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353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E-mail address: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3968053"/>
                <w:placeholder>
                  <w:docPart w:val="CC52FF3CC04A4B63BC4A19C36002A4D6"/>
                </w:placeholder>
                <w:showingPlcHdr/>
                <w:text/>
              </w:sdtPr>
              <w:sdtEndPr/>
              <w:sdtContent>
                <w:r w:rsidRPr="0007353D">
                  <w:rPr>
                    <w:rStyle w:val="PlaceholderText"/>
                    <w:lang w:val="en-US"/>
                  </w:rPr>
                  <w:t>Insert your e-mail address.</w:t>
                </w:r>
              </w:sdtContent>
            </w:sdt>
            <w:r w:rsidRPr="0007353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369B6" w:rsidRPr="00E40C97" w:rsidRDefault="008369B6" w:rsidP="000B4B5E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94783A" w:rsidRPr="00C31A37" w:rsidRDefault="00C641A2" w:rsidP="005D667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C31A37">
        <w:rPr>
          <w:rFonts w:ascii="Arial" w:hAnsi="Arial" w:cs="Arial"/>
          <w:b/>
          <w:sz w:val="20"/>
          <w:szCs w:val="20"/>
          <w:lang w:val="en-US"/>
        </w:rPr>
        <w:t xml:space="preserve">Please, specify your English </w:t>
      </w:r>
      <w:r w:rsidR="0042326A">
        <w:rPr>
          <w:rFonts w:ascii="Arial" w:hAnsi="Arial" w:cs="Arial"/>
          <w:b/>
          <w:sz w:val="20"/>
          <w:szCs w:val="20"/>
          <w:lang w:val="en-US"/>
        </w:rPr>
        <w:t>language</w:t>
      </w:r>
      <w:r w:rsidR="0042326A" w:rsidRPr="00C31A3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31A37">
        <w:rPr>
          <w:rFonts w:ascii="Arial" w:hAnsi="Arial" w:cs="Arial"/>
          <w:b/>
          <w:sz w:val="20"/>
          <w:szCs w:val="20"/>
          <w:lang w:val="en-US"/>
        </w:rPr>
        <w:t>level:</w:t>
      </w:r>
      <w:r w:rsidRPr="00C31A37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lang w:val="en-US"/>
          </w:rPr>
          <w:alias w:val="English level"/>
          <w:tag w:val="English level"/>
          <w:id w:val="11175778"/>
          <w:lock w:val="sdtLocked"/>
          <w:placeholder>
            <w:docPart w:val="22870EF531DB450B9A2B6B70C205C69D"/>
          </w:placeholder>
          <w:showingPlcHdr/>
          <w:dropDownList>
            <w:listItem w:value="Scegliere un elemento."/>
            <w:listItem w:displayText="A1" w:value="A1"/>
            <w:listItem w:displayText="A2" w:value="A2"/>
            <w:listItem w:displayText="B1" w:value="B1"/>
            <w:listItem w:displayText="B1+" w:value="B1+"/>
            <w:listItem w:displayText="B2" w:value="B2"/>
            <w:listItem w:displayText="C1" w:value="C1"/>
            <w:listItem w:displayText="MASTER" w:value="MASTER"/>
          </w:dropDownList>
        </w:sdtPr>
        <w:sdtEndPr/>
        <w:sdtContent>
          <w:r w:rsidR="00144D9D" w:rsidRPr="00C31A37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Select your level</w:t>
          </w:r>
        </w:sdtContent>
      </w:sdt>
    </w:p>
    <w:p w:rsidR="00CC6C34" w:rsidRDefault="00CC6C34" w:rsidP="000B4B5E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2F376E" w:rsidRDefault="0008441C" w:rsidP="005D667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47868">
        <w:rPr>
          <w:rFonts w:ascii="Arial" w:hAnsi="Arial" w:cs="Arial"/>
          <w:b/>
          <w:sz w:val="20"/>
          <w:szCs w:val="20"/>
          <w:lang w:val="en-US"/>
        </w:rPr>
        <w:t>Please, specify if you have already written EU/INTERNATIONAL</w:t>
      </w:r>
      <w:r w:rsidR="00A4786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47868">
        <w:rPr>
          <w:rFonts w:ascii="Arial" w:hAnsi="Arial" w:cs="Arial"/>
          <w:b/>
          <w:sz w:val="20"/>
          <w:szCs w:val="20"/>
          <w:lang w:val="en-US"/>
        </w:rPr>
        <w:t>project</w:t>
      </w:r>
      <w:r w:rsidR="00231238">
        <w:rPr>
          <w:rFonts w:ascii="Arial" w:hAnsi="Arial" w:cs="Arial"/>
          <w:b/>
          <w:sz w:val="20"/>
          <w:szCs w:val="20"/>
          <w:lang w:val="en-US"/>
        </w:rPr>
        <w:t>s</w:t>
      </w:r>
      <w:r w:rsidRPr="00E40C97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382FC0" w:rsidRDefault="00382FC0" w:rsidP="00382FC0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</w:p>
    <w:p w:rsidR="00747F6A" w:rsidRDefault="005C1C30" w:rsidP="000B4B5E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2"/>
      <w:r w:rsidR="00D313AA">
        <w:rPr>
          <w:rFonts w:ascii="Arial" w:hAnsi="Arial" w:cs="Arial"/>
          <w:b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  <w:lang w:val="en-US"/>
        </w:rPr>
      </w:r>
      <w:r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7"/>
      <w:r w:rsidR="00D313A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5441D" w:rsidRPr="00435168">
        <w:rPr>
          <w:rFonts w:ascii="Arial" w:hAnsi="Arial" w:cs="Arial"/>
          <w:sz w:val="20"/>
          <w:szCs w:val="20"/>
          <w:lang w:val="en-US"/>
        </w:rPr>
        <w:t>YES</w:t>
      </w:r>
      <w:r w:rsidR="004850F6" w:rsidRPr="00435168">
        <w:rPr>
          <w:rFonts w:ascii="Arial" w:hAnsi="Arial" w:cs="Arial"/>
          <w:sz w:val="20"/>
          <w:szCs w:val="20"/>
          <w:lang w:val="en-US"/>
        </w:rPr>
        <w:tab/>
      </w:r>
      <w:r w:rsidR="004850F6">
        <w:rPr>
          <w:rFonts w:ascii="Arial" w:hAnsi="Arial" w:cs="Arial"/>
          <w:b/>
          <w:sz w:val="20"/>
          <w:szCs w:val="20"/>
          <w:lang w:val="en-US"/>
        </w:rPr>
        <w:tab/>
        <w:t xml:space="preserve">If YES, </w:t>
      </w:r>
      <w:r w:rsidR="004850F6" w:rsidRPr="005167BA">
        <w:rPr>
          <w:rFonts w:ascii="Arial" w:hAnsi="Arial" w:cs="Arial"/>
          <w:sz w:val="20"/>
          <w:szCs w:val="20"/>
          <w:lang w:val="en-US"/>
        </w:rPr>
        <w:t xml:space="preserve">please specify the Funding </w:t>
      </w:r>
      <w:r w:rsidR="004850F6" w:rsidRPr="00F818CD">
        <w:rPr>
          <w:rFonts w:ascii="Arial" w:hAnsi="Arial" w:cs="Arial"/>
          <w:sz w:val="20"/>
          <w:szCs w:val="20"/>
          <w:lang w:val="en-GB"/>
        </w:rPr>
        <w:t>Programmes</w:t>
      </w:r>
      <w:r w:rsidR="004850F6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alias w:val="Enter Programmes"/>
          <w:tag w:val="Enter Programmes"/>
          <w:id w:val="11175787"/>
          <w:lock w:val="sdtLocked"/>
          <w:placeholder>
            <w:docPart w:val="AB20643F6A71437FAB2CFE56731E1855"/>
          </w:placeholder>
          <w:showingPlcHdr/>
          <w:text/>
        </w:sdtPr>
        <w:sdtEndPr/>
        <w:sdtContent>
          <w:r w:rsidR="004850F6">
            <w:rPr>
              <w:rStyle w:val="PlaceholderText"/>
              <w:lang w:val="en-US"/>
            </w:rPr>
            <w:t>Enter Programme</w:t>
          </w:r>
          <w:r w:rsidR="00846287">
            <w:rPr>
              <w:rStyle w:val="PlaceholderText"/>
              <w:lang w:val="en-US"/>
            </w:rPr>
            <w:t>s</w:t>
          </w:r>
        </w:sdtContent>
      </w:sdt>
    </w:p>
    <w:p w:rsidR="0015441D" w:rsidRDefault="005C1C30" w:rsidP="000B4B5E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1"/>
      <w:r w:rsidR="00D313AA">
        <w:rPr>
          <w:rFonts w:ascii="Arial" w:hAnsi="Arial" w:cs="Arial"/>
          <w:b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  <w:lang w:val="en-US"/>
        </w:rPr>
      </w:r>
      <w:r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8"/>
      <w:r w:rsidR="00D313A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5441D" w:rsidRPr="00435168">
        <w:rPr>
          <w:rFonts w:ascii="Arial" w:hAnsi="Arial" w:cs="Arial"/>
          <w:sz w:val="20"/>
          <w:szCs w:val="20"/>
          <w:lang w:val="en-US"/>
        </w:rPr>
        <w:t>NO</w:t>
      </w:r>
    </w:p>
    <w:p w:rsidR="00CC6C34" w:rsidRPr="00E40C97" w:rsidRDefault="00CC6C34" w:rsidP="000B4B5E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2E2DD6" w:rsidRPr="006C280D" w:rsidRDefault="00E7116C" w:rsidP="005D667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lang w:val="en-US"/>
        </w:rPr>
      </w:pPr>
      <w:r w:rsidRPr="006C280D">
        <w:rPr>
          <w:b/>
          <w:lang w:val="en-US"/>
        </w:rPr>
        <w:t>Please, specify if in the past you took part in EU/</w:t>
      </w:r>
      <w:proofErr w:type="gramStart"/>
      <w:r w:rsidRPr="006C280D">
        <w:rPr>
          <w:b/>
          <w:lang w:val="en-US"/>
        </w:rPr>
        <w:t>INTERNATIONAL  project</w:t>
      </w:r>
      <w:r w:rsidR="00642D70">
        <w:rPr>
          <w:b/>
          <w:lang w:val="en-US"/>
        </w:rPr>
        <w:t>s</w:t>
      </w:r>
      <w:proofErr w:type="gramEnd"/>
      <w:r w:rsidR="002E2DD6" w:rsidRPr="006C280D">
        <w:rPr>
          <w:b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DB19D1" w:rsidRPr="00067D92" w:rsidTr="00955AE4">
        <w:tc>
          <w:tcPr>
            <w:tcW w:w="1384" w:type="dxa"/>
          </w:tcPr>
          <w:p w:rsidR="00DB19D1" w:rsidRPr="00211E93" w:rsidRDefault="005C1C30" w:rsidP="00606883">
            <w:pPr>
              <w:spacing w:line="480" w:lineRule="auto"/>
              <w:rPr>
                <w:lang w:val="en-US"/>
              </w:rPr>
            </w:pPr>
            <w:r w:rsidRPr="00211E93">
              <w:rPr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ontrollo3"/>
            <w:r w:rsidR="00DB19D1" w:rsidRPr="00211E93">
              <w:rPr>
                <w:lang w:val="en-US"/>
              </w:rPr>
              <w:instrText xml:space="preserve"> FORMCHECKBOX </w:instrText>
            </w:r>
            <w:r w:rsidRPr="00211E93">
              <w:rPr>
                <w:lang w:val="en-US"/>
              </w:rPr>
            </w:r>
            <w:r w:rsidRPr="00211E93">
              <w:rPr>
                <w:lang w:val="en-US"/>
              </w:rPr>
              <w:fldChar w:fldCharType="end"/>
            </w:r>
            <w:bookmarkEnd w:id="9"/>
            <w:r w:rsidR="00DB19D1" w:rsidRPr="00211E93">
              <w:rPr>
                <w:lang w:val="en-US"/>
              </w:rPr>
              <w:t>YES</w:t>
            </w:r>
            <w:r w:rsidR="00DB19D1" w:rsidRPr="00211E93">
              <w:rPr>
                <w:lang w:val="en-US"/>
              </w:rPr>
              <w:tab/>
            </w:r>
          </w:p>
        </w:tc>
        <w:tc>
          <w:tcPr>
            <w:tcW w:w="8394" w:type="dxa"/>
            <w:vMerge w:val="restart"/>
          </w:tcPr>
          <w:p w:rsidR="00DB19D1" w:rsidRDefault="00DB19D1" w:rsidP="00DA7D21">
            <w:pPr>
              <w:spacing w:line="480" w:lineRule="auto"/>
              <w:rPr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 YES, </w:t>
            </w:r>
            <w:r w:rsidRPr="00087433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specify </w:t>
            </w:r>
            <w:r w:rsidR="00087433">
              <w:rPr>
                <w:rFonts w:ascii="Arial" w:hAnsi="Arial" w:cs="Arial"/>
                <w:sz w:val="20"/>
                <w:szCs w:val="20"/>
                <w:lang w:val="en-US"/>
              </w:rPr>
              <w:t>your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role </w:t>
            </w:r>
            <w:r w:rsidRPr="00087433">
              <w:rPr>
                <w:rFonts w:ascii="Arial" w:hAnsi="Arial" w:cs="Arial"/>
                <w:sz w:val="20"/>
                <w:szCs w:val="20"/>
                <w:lang w:val="en-US"/>
              </w:rPr>
              <w:t>inside the project</w:t>
            </w:r>
            <w:r w:rsidR="002E6F03" w:rsidRPr="00087433">
              <w:rPr>
                <w:rFonts w:ascii="Arial" w:hAnsi="Arial" w:cs="Arial"/>
                <w:sz w:val="20"/>
                <w:szCs w:val="20"/>
                <w:lang w:val="en-US"/>
              </w:rPr>
              <w:t>/s</w:t>
            </w:r>
            <w:r w:rsidR="00690860" w:rsidRPr="0008743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6908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1175792"/>
                <w:lock w:val="sdtLocked"/>
                <w:placeholder>
                  <w:docPart w:val="A4B58E10AEDD440C8B3BC3B684B07F36"/>
                </w:placeholder>
                <w:showingPlcHdr/>
                <w:dropDownList>
                  <w:listItem w:value="Scegliere un elemento."/>
                </w:dropDownList>
              </w:sdtPr>
              <w:sdtEndPr/>
              <w:sdtContent>
                <w:r w:rsidR="00DA7D21">
                  <w:rPr>
                    <w:rStyle w:val="PlaceholderText"/>
                    <w:lang w:val="en-US"/>
                  </w:rPr>
                  <w:t>Enter your role/s</w:t>
                </w:r>
                <w:r w:rsidR="00DA7D21" w:rsidRPr="00DA7D21">
                  <w:rPr>
                    <w:rStyle w:val="PlaceholderText"/>
                    <w:lang w:val="en-US"/>
                  </w:rPr>
                  <w:t>.</w:t>
                </w:r>
              </w:sdtContent>
            </w:sdt>
            <w:r w:rsidR="002E6F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B19D1" w:rsidTr="00955AE4">
        <w:tc>
          <w:tcPr>
            <w:tcW w:w="1384" w:type="dxa"/>
          </w:tcPr>
          <w:p w:rsidR="00DB19D1" w:rsidRDefault="005C1C30" w:rsidP="000B4B5E">
            <w:pPr>
              <w:spacing w:line="480" w:lineRule="auto"/>
              <w:rPr>
                <w:lang w:val="en-US"/>
              </w:rPr>
            </w:pPr>
            <w:r w:rsidRPr="00211E93">
              <w:rPr>
                <w:lang w:val="en-U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ontrollo4"/>
            <w:r w:rsidR="00DB19D1" w:rsidRPr="00211E93">
              <w:rPr>
                <w:lang w:val="en-US"/>
              </w:rPr>
              <w:instrText xml:space="preserve"> FORMCHECKBOX </w:instrText>
            </w:r>
            <w:r w:rsidRPr="00211E93">
              <w:rPr>
                <w:lang w:val="en-US"/>
              </w:rPr>
            </w:r>
            <w:r w:rsidRPr="00211E93">
              <w:rPr>
                <w:lang w:val="en-US"/>
              </w:rPr>
              <w:fldChar w:fldCharType="end"/>
            </w:r>
            <w:bookmarkEnd w:id="10"/>
            <w:r w:rsidR="00DB19D1" w:rsidRPr="00211E93">
              <w:rPr>
                <w:lang w:val="en-US"/>
              </w:rPr>
              <w:t xml:space="preserve">NO  </w:t>
            </w:r>
          </w:p>
          <w:p w:rsidR="00525664" w:rsidRDefault="00525664" w:rsidP="000B4B5E">
            <w:pPr>
              <w:spacing w:line="480" w:lineRule="auto"/>
              <w:rPr>
                <w:lang w:val="en-US"/>
              </w:rPr>
            </w:pPr>
          </w:p>
          <w:p w:rsidR="00642D70" w:rsidRPr="00211E93" w:rsidRDefault="00642D70" w:rsidP="000B4B5E">
            <w:pPr>
              <w:spacing w:line="480" w:lineRule="auto"/>
              <w:rPr>
                <w:lang w:val="en-US"/>
              </w:rPr>
            </w:pPr>
          </w:p>
        </w:tc>
        <w:tc>
          <w:tcPr>
            <w:tcW w:w="8394" w:type="dxa"/>
            <w:vMerge/>
          </w:tcPr>
          <w:p w:rsidR="00DB19D1" w:rsidRDefault="00DB19D1" w:rsidP="000B4B5E">
            <w:pPr>
              <w:spacing w:line="480" w:lineRule="auto"/>
              <w:rPr>
                <w:lang w:val="en-US"/>
              </w:rPr>
            </w:pPr>
          </w:p>
        </w:tc>
      </w:tr>
    </w:tbl>
    <w:p w:rsidR="00DB19D1" w:rsidRPr="006F7138" w:rsidRDefault="00E31787" w:rsidP="005D667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lang w:val="en-US"/>
        </w:rPr>
      </w:pPr>
      <w:r w:rsidRPr="006F7138">
        <w:rPr>
          <w:b/>
          <w:lang w:val="en-US"/>
        </w:rPr>
        <w:lastRenderedPageBreak/>
        <w:t xml:space="preserve">Please, indicate </w:t>
      </w:r>
      <w:r w:rsidR="00BC3A71" w:rsidRPr="006F7138">
        <w:rPr>
          <w:b/>
          <w:lang w:val="en-US"/>
        </w:rPr>
        <w:t>in which of the topics listed below you are mainly interested</w:t>
      </w:r>
      <w:r w:rsidR="00507731">
        <w:rPr>
          <w:b/>
          <w:lang w:val="en-US"/>
        </w:rPr>
        <w:t xml:space="preserve"> (</w:t>
      </w:r>
      <w:r w:rsidR="00507731" w:rsidRPr="00507731">
        <w:rPr>
          <w:b/>
          <w:i/>
          <w:lang w:val="en-US"/>
        </w:rPr>
        <w:t>maximum 3 ticks</w:t>
      </w:r>
      <w:r w:rsidR="00507731">
        <w:rPr>
          <w:b/>
          <w:lang w:val="en-US"/>
        </w:rPr>
        <w:t>)</w:t>
      </w:r>
      <w:r w:rsidR="00BC3A71" w:rsidRPr="006F7138">
        <w:rPr>
          <w:b/>
          <w:lang w:val="en-US"/>
        </w:rPr>
        <w:t xml:space="preserve">: </w:t>
      </w:r>
    </w:p>
    <w:p w:rsidR="00A75E73" w:rsidRDefault="005C1C30" w:rsidP="00FD2FBC">
      <w:pPr>
        <w:pStyle w:val="Heading2"/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ontrollo5"/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end"/>
      </w:r>
      <w:bookmarkEnd w:id="11"/>
      <w:r w:rsidR="00A75E73" w:rsidRPr="00A75E7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AGRICULTURE AND FOOD QUALITY</w:t>
      </w:r>
      <w:r w:rsidR="00A75E73" w:rsidRPr="00A75E7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ab/>
      </w:r>
      <w:r w:rsidR="00A75E73" w:rsidRPr="00A75E7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9"/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end"/>
      </w:r>
      <w:bookmarkEnd w:id="12"/>
      <w:r w:rsidR="00A75E73" w:rsidRPr="00A75E7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DEVELOPMENT</w:t>
      </w:r>
      <w:r w:rsidR="00A23B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,</w:t>
      </w:r>
      <w:r w:rsidR="00A75E73" w:rsidRPr="00A75E7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HUMANITARIAN AID</w:t>
      </w:r>
      <w:r w:rsidR="00A23B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, CIVIL PROTECTION</w:t>
      </w:r>
      <w:r w:rsidR="00A75E7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</w:p>
    <w:p w:rsidR="00A23BEC" w:rsidRDefault="005C1C30" w:rsidP="00FD2FBC">
      <w:pPr>
        <w:pStyle w:val="Heading2"/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6"/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end"/>
      </w:r>
      <w:bookmarkEnd w:id="13"/>
      <w:r w:rsidR="00A23B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CULTURE, EDUCATION AND YOUTH</w:t>
      </w:r>
      <w:r w:rsidR="00A23B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ab/>
      </w:r>
      <w:r w:rsidR="00A23B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0"/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end"/>
      </w:r>
      <w:bookmarkEnd w:id="14"/>
      <w:r w:rsidR="00A23B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EMPLOYMENT AND SOCIAL AFFAIRS</w:t>
      </w:r>
    </w:p>
    <w:p w:rsidR="00A23BEC" w:rsidRDefault="005C1C30" w:rsidP="00FD2FBC">
      <w:pPr>
        <w:pStyle w:val="Heading2"/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7"/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end"/>
      </w:r>
      <w:bookmarkEnd w:id="15"/>
      <w:r w:rsidR="00A23B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E</w:t>
      </w:r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NLARGEMENT AND FOREIGN AFFAIRS</w:t>
      </w:r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1"/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end"/>
      </w:r>
      <w:bookmarkEnd w:id="16"/>
      <w:r w:rsidR="00A23B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ENVIRONMNET AND ENERGY</w:t>
      </w:r>
      <w:r w:rsidR="00A23B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ab/>
      </w:r>
      <w:r w:rsidR="00A23B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ab/>
      </w:r>
    </w:p>
    <w:p w:rsidR="007579C1" w:rsidRDefault="005C1C30" w:rsidP="00FD2FBC">
      <w:pPr>
        <w:pStyle w:val="Heading2"/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8"/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end"/>
      </w:r>
      <w:bookmarkEnd w:id="17"/>
      <w:r w:rsidR="00A23B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JUSTICE AND CITIZENS’</w:t>
      </w:r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RIGHTS</w:t>
      </w:r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ab/>
      </w:r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2"/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end"/>
      </w:r>
      <w:bookmarkEnd w:id="18"/>
      <w:r w:rsidR="00A23B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REGIONAL DEVELOPMENT</w:t>
      </w:r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ab/>
      </w:r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ab/>
      </w:r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ab/>
      </w:r>
    </w:p>
    <w:p w:rsidR="00A23BEC" w:rsidRDefault="005C1C30" w:rsidP="00FD2FBC">
      <w:pPr>
        <w:pStyle w:val="Heading2"/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3"/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instrText xml:space="preserve"> FORMCHECKBOX </w:instrTex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fldChar w:fldCharType="end"/>
      </w:r>
      <w:bookmarkEnd w:id="19"/>
      <w:r w:rsidR="007579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HEALTH</w:t>
      </w:r>
    </w:p>
    <w:p w:rsidR="00A350D7" w:rsidRDefault="00A350D7" w:rsidP="007579C1">
      <w:pPr>
        <w:pStyle w:val="Heading2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</w:p>
    <w:p w:rsidR="00CC6C34" w:rsidRPr="00A75E73" w:rsidRDefault="00CC6C34" w:rsidP="007579C1">
      <w:pPr>
        <w:pStyle w:val="Heading2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</w:p>
    <w:p w:rsidR="00E8463A" w:rsidRDefault="00E8463A" w:rsidP="005D667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lang w:val="en-US"/>
        </w:rPr>
      </w:pPr>
      <w:r w:rsidRPr="002F3784">
        <w:rPr>
          <w:b/>
          <w:lang w:val="en-US"/>
        </w:rPr>
        <w:t>Please, indicate the EU country you are mainly interested</w:t>
      </w:r>
      <w:r w:rsidR="002F3784">
        <w:rPr>
          <w:b/>
          <w:lang w:val="en-US"/>
        </w:rPr>
        <w:t xml:space="preserve"> </w:t>
      </w:r>
      <w:r w:rsidR="00525664">
        <w:rPr>
          <w:b/>
          <w:lang w:val="en-US"/>
        </w:rPr>
        <w:t xml:space="preserve">in </w:t>
      </w:r>
      <w:r w:rsidR="002F3784">
        <w:rPr>
          <w:b/>
          <w:lang w:val="en-US"/>
        </w:rPr>
        <w:t>(</w:t>
      </w:r>
      <w:r w:rsidR="002F3784" w:rsidRPr="002F3784">
        <w:rPr>
          <w:b/>
          <w:i/>
          <w:lang w:val="en-US"/>
        </w:rPr>
        <w:t>maximum 5 EU countries</w:t>
      </w:r>
      <w:r w:rsidR="002F3784">
        <w:rPr>
          <w:b/>
          <w:lang w:val="en-US"/>
        </w:rPr>
        <w:t>)</w:t>
      </w:r>
      <w:r w:rsidRPr="002F3784">
        <w:rPr>
          <w:b/>
          <w:lang w:val="en-US"/>
        </w:rPr>
        <w:t xml:space="preserve">: </w:t>
      </w:r>
    </w:p>
    <w:sdt>
      <w:sdtPr>
        <w:rPr>
          <w:b/>
          <w:lang w:val="en-US"/>
        </w:rPr>
        <w:alias w:val="EU countries"/>
        <w:tag w:val="EU countries"/>
        <w:id w:val="11175797"/>
        <w:lock w:val="sdtLocked"/>
        <w:placeholder>
          <w:docPart w:val="083F6C6639434A40A9196427E2D5B6F4"/>
        </w:placeholder>
        <w:showingPlcHdr/>
        <w:text/>
      </w:sdtPr>
      <w:sdtEndPr/>
      <w:sdtContent>
        <w:p w:rsidR="002F3784" w:rsidRPr="00BD6C40" w:rsidRDefault="00BD6C40" w:rsidP="00BD6C40">
          <w:pPr>
            <w:pStyle w:val="ListParagraph"/>
            <w:tabs>
              <w:tab w:val="center" w:pos="5032"/>
            </w:tabs>
            <w:spacing w:line="480" w:lineRule="auto"/>
            <w:ind w:left="426"/>
            <w:rPr>
              <w:b/>
            </w:rPr>
          </w:pPr>
          <w:r>
            <w:rPr>
              <w:rStyle w:val="PlaceholderText"/>
            </w:rPr>
            <w:t>Enter EU countries</w:t>
          </w:r>
          <w:r>
            <w:rPr>
              <w:b/>
              <w:lang w:val="en-US"/>
            </w:rPr>
            <w:tab/>
          </w:r>
        </w:p>
      </w:sdtContent>
    </w:sdt>
    <w:p w:rsidR="00D84B09" w:rsidRDefault="00D84B09" w:rsidP="00D84B09">
      <w:pPr>
        <w:pStyle w:val="ListParagraph"/>
      </w:pPr>
    </w:p>
    <w:p w:rsidR="00A350D7" w:rsidRPr="00BD6C40" w:rsidRDefault="00A350D7" w:rsidP="00D84B09">
      <w:pPr>
        <w:pStyle w:val="ListParagraph"/>
      </w:pPr>
    </w:p>
    <w:p w:rsidR="00D84B09" w:rsidRDefault="00D84B09" w:rsidP="005D667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lang w:val="en-US"/>
        </w:rPr>
      </w:pPr>
      <w:r w:rsidRPr="002F3784">
        <w:rPr>
          <w:b/>
          <w:lang w:val="en-US"/>
        </w:rPr>
        <w:t>Please, indicate the EXTRA-EU country you are mainly interested</w:t>
      </w:r>
      <w:r w:rsidR="00525664">
        <w:rPr>
          <w:b/>
          <w:lang w:val="en-US"/>
        </w:rPr>
        <w:t xml:space="preserve"> in</w:t>
      </w:r>
      <w:r w:rsidR="002F3784">
        <w:rPr>
          <w:lang w:val="en-US"/>
        </w:rPr>
        <w:t xml:space="preserve"> </w:t>
      </w:r>
      <w:r w:rsidR="002F3784">
        <w:rPr>
          <w:b/>
          <w:lang w:val="en-US"/>
        </w:rPr>
        <w:t>(</w:t>
      </w:r>
      <w:r w:rsidR="002F3784" w:rsidRPr="002F3784">
        <w:rPr>
          <w:b/>
          <w:i/>
          <w:lang w:val="en-US"/>
        </w:rPr>
        <w:t>maximum 3 EXTRA-EU countries</w:t>
      </w:r>
      <w:r w:rsidR="002F3784">
        <w:rPr>
          <w:b/>
          <w:lang w:val="en-US"/>
        </w:rPr>
        <w:t>)</w:t>
      </w:r>
      <w:r>
        <w:rPr>
          <w:lang w:val="en-US"/>
        </w:rPr>
        <w:t xml:space="preserve">: </w:t>
      </w:r>
    </w:p>
    <w:sdt>
      <w:sdtPr>
        <w:rPr>
          <w:lang w:val="en-US"/>
        </w:rPr>
        <w:alias w:val="Enter EXTRA-EU countries"/>
        <w:tag w:val="Enter EXTRA-EU countries"/>
        <w:id w:val="11175799"/>
        <w:lock w:val="sdtLocked"/>
        <w:placeholder>
          <w:docPart w:val="82B7CA807BEB49F69C381EC0F276130B"/>
        </w:placeholder>
        <w:showingPlcHdr/>
        <w:text/>
      </w:sdtPr>
      <w:sdtEndPr/>
      <w:sdtContent>
        <w:p w:rsidR="00294F41" w:rsidRPr="00FC437D" w:rsidRDefault="00294F41" w:rsidP="00294F41">
          <w:pPr>
            <w:pStyle w:val="ListParagraph"/>
            <w:spacing w:line="480" w:lineRule="auto"/>
            <w:ind w:left="426"/>
            <w:rPr>
              <w:lang w:val="en-US"/>
            </w:rPr>
          </w:pPr>
          <w:r w:rsidRPr="00FC437D">
            <w:rPr>
              <w:rStyle w:val="PlaceholderText"/>
              <w:lang w:val="en-US"/>
            </w:rPr>
            <w:t>Enter EXTRA-EU countries</w:t>
          </w:r>
        </w:p>
      </w:sdtContent>
    </w:sdt>
    <w:p w:rsidR="00E31787" w:rsidRPr="00FC437D" w:rsidRDefault="00E31787" w:rsidP="00E31787">
      <w:pPr>
        <w:pStyle w:val="ListParagraph"/>
        <w:spacing w:line="480" w:lineRule="auto"/>
        <w:ind w:left="426"/>
        <w:rPr>
          <w:lang w:val="en-US"/>
        </w:rPr>
      </w:pPr>
    </w:p>
    <w:p w:rsidR="001B200E" w:rsidRDefault="001B200E" w:rsidP="00944F40">
      <w:pPr>
        <w:jc w:val="center"/>
        <w:rPr>
          <w:sz w:val="28"/>
          <w:lang w:val="en-US"/>
        </w:rPr>
      </w:pPr>
    </w:p>
    <w:p w:rsidR="001B200E" w:rsidRDefault="001B200E" w:rsidP="00944F40">
      <w:pPr>
        <w:jc w:val="center"/>
        <w:rPr>
          <w:sz w:val="28"/>
          <w:lang w:val="en-US"/>
        </w:rPr>
      </w:pPr>
    </w:p>
    <w:p w:rsidR="00944F40" w:rsidRDefault="00944F40" w:rsidP="00944F40">
      <w:pPr>
        <w:jc w:val="center"/>
        <w:rPr>
          <w:sz w:val="28"/>
          <w:lang w:val="en-US"/>
        </w:rPr>
      </w:pPr>
      <w:r w:rsidRPr="00944F40">
        <w:rPr>
          <w:sz w:val="28"/>
          <w:lang w:val="en-US"/>
        </w:rPr>
        <w:t>Thank you for taking the time to reply to the questionnaire.</w:t>
      </w:r>
    </w:p>
    <w:p w:rsidR="00C1553E" w:rsidRDefault="00C1553E" w:rsidP="00944F40">
      <w:pPr>
        <w:jc w:val="center"/>
        <w:rPr>
          <w:sz w:val="28"/>
          <w:lang w:val="en-US"/>
        </w:rPr>
      </w:pPr>
    </w:p>
    <w:p w:rsidR="00C1553E" w:rsidRPr="00944F40" w:rsidRDefault="00C1553E" w:rsidP="00944F40">
      <w:pPr>
        <w:jc w:val="center"/>
        <w:rPr>
          <w:sz w:val="28"/>
          <w:lang w:val="en-US"/>
        </w:rPr>
      </w:pPr>
    </w:p>
    <w:tbl>
      <w:tblPr>
        <w:tblStyle w:val="TableGrid"/>
        <w:tblW w:w="677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3119"/>
      </w:tblGrid>
      <w:tr w:rsidR="0071021D" w:rsidRPr="00063C1B" w:rsidTr="001C385C">
        <w:tc>
          <w:tcPr>
            <w:tcW w:w="3651" w:type="dxa"/>
          </w:tcPr>
          <w:p w:rsidR="0071021D" w:rsidRPr="00067D92" w:rsidRDefault="0071021D" w:rsidP="00D843A2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  <w:r w:rsidRPr="00067D92">
              <w:rPr>
                <w:b/>
                <w:u w:val="single"/>
                <w:lang w:val="en-US"/>
              </w:rPr>
              <w:t>Full Professor:</w:t>
            </w:r>
          </w:p>
          <w:p w:rsidR="001C385C" w:rsidRDefault="00152672" w:rsidP="00D843A2">
            <w:pPr>
              <w:pStyle w:val="ListParagraph"/>
              <w:ind w:left="0"/>
              <w:jc w:val="both"/>
              <w:rPr>
                <w:b/>
                <w:lang w:val="en-US"/>
              </w:rPr>
            </w:pPr>
            <w:r w:rsidRPr="00063C1B">
              <w:rPr>
                <w:b/>
                <w:lang w:val="en-US"/>
              </w:rPr>
              <w:t xml:space="preserve">(Responsible for the seminar </w:t>
            </w:r>
          </w:p>
          <w:p w:rsidR="00152672" w:rsidRPr="00063C1B" w:rsidRDefault="00152672" w:rsidP="00D843A2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proofErr w:type="gramStart"/>
            <w:r w:rsidRPr="00063C1B">
              <w:rPr>
                <w:b/>
                <w:lang w:val="en-US"/>
              </w:rPr>
              <w:t>organization</w:t>
            </w:r>
            <w:proofErr w:type="gramEnd"/>
            <w:r w:rsidRPr="00063C1B">
              <w:rPr>
                <w:b/>
                <w:lang w:val="en-US"/>
              </w:rPr>
              <w:t xml:space="preserve"> and management)</w:t>
            </w:r>
          </w:p>
        </w:tc>
        <w:tc>
          <w:tcPr>
            <w:tcW w:w="3119" w:type="dxa"/>
          </w:tcPr>
          <w:p w:rsidR="0071021D" w:rsidRPr="00063C1B" w:rsidRDefault="0071021D" w:rsidP="004D52E0">
            <w:pPr>
              <w:pStyle w:val="ListParagraph"/>
              <w:spacing w:line="480" w:lineRule="auto"/>
              <w:ind w:left="0"/>
              <w:rPr>
                <w:i/>
                <w:lang w:val="en-US"/>
              </w:rPr>
            </w:pPr>
            <w:r w:rsidRPr="00063C1B">
              <w:t>Prof. Rosa Giaimo</w:t>
            </w:r>
          </w:p>
        </w:tc>
      </w:tr>
      <w:tr w:rsidR="008C0C9C" w:rsidRPr="00063C1B" w:rsidTr="001C385C">
        <w:trPr>
          <w:trHeight w:val="454"/>
        </w:trPr>
        <w:tc>
          <w:tcPr>
            <w:tcW w:w="3651" w:type="dxa"/>
            <w:vAlign w:val="center"/>
          </w:tcPr>
          <w:p w:rsidR="008C0C9C" w:rsidRPr="00063C1B" w:rsidRDefault="008C0C9C" w:rsidP="00D843A2">
            <w:pPr>
              <w:pStyle w:val="ListParagraph"/>
              <w:ind w:left="0"/>
              <w:rPr>
                <w:i/>
                <w:lang w:val="en-US"/>
              </w:rPr>
            </w:pPr>
            <w:r w:rsidRPr="00063C1B">
              <w:rPr>
                <w:i/>
                <w:lang w:val="en-US"/>
              </w:rPr>
              <w:t>E-mail address:</w:t>
            </w:r>
          </w:p>
        </w:tc>
        <w:tc>
          <w:tcPr>
            <w:tcW w:w="3119" w:type="dxa"/>
            <w:vAlign w:val="center"/>
          </w:tcPr>
          <w:p w:rsidR="008C0C9C" w:rsidRPr="00063C1B" w:rsidRDefault="000D04A4" w:rsidP="00D843A2">
            <w:hyperlink r:id="rId8" w:history="1">
              <w:r w:rsidR="008C0C9C" w:rsidRPr="00063C1B">
                <w:rPr>
                  <w:rStyle w:val="Hyperlink"/>
                </w:rPr>
                <w:t>rosa.giaimo@unipa.it</w:t>
              </w:r>
            </w:hyperlink>
            <w:r w:rsidR="008C0C9C" w:rsidRPr="00063C1B">
              <w:t xml:space="preserve"> </w:t>
            </w:r>
          </w:p>
        </w:tc>
      </w:tr>
      <w:tr w:rsidR="008C0C9C" w:rsidRPr="00063C1B" w:rsidTr="001C385C">
        <w:trPr>
          <w:trHeight w:val="454"/>
        </w:trPr>
        <w:tc>
          <w:tcPr>
            <w:tcW w:w="3651" w:type="dxa"/>
            <w:vAlign w:val="center"/>
          </w:tcPr>
          <w:p w:rsidR="00BB58F9" w:rsidRPr="00067D92" w:rsidRDefault="008C0C9C" w:rsidP="00D843A2">
            <w:pPr>
              <w:pStyle w:val="ListParagraph"/>
              <w:ind w:left="0"/>
              <w:rPr>
                <w:b/>
                <w:lang w:val="en-US"/>
              </w:rPr>
            </w:pPr>
            <w:r w:rsidRPr="00067D92">
              <w:rPr>
                <w:b/>
                <w:lang w:val="en-US"/>
              </w:rPr>
              <w:t>PhD student</w:t>
            </w:r>
          </w:p>
          <w:p w:rsidR="00D843A2" w:rsidRPr="00BB58F9" w:rsidRDefault="00BB58F9" w:rsidP="0027069C">
            <w:pPr>
              <w:pStyle w:val="ListParagraph"/>
              <w:ind w:left="0"/>
              <w:rPr>
                <w:b/>
                <w:lang w:val="en-US"/>
              </w:rPr>
            </w:pPr>
            <w:r w:rsidRPr="00BB58F9">
              <w:rPr>
                <w:b/>
                <w:lang w:val="en-US"/>
              </w:rPr>
              <w:t xml:space="preserve">(Technical </w:t>
            </w:r>
            <w:r w:rsidR="0027069C">
              <w:rPr>
                <w:b/>
                <w:lang w:val="en-US"/>
              </w:rPr>
              <w:t>and Scientific s</w:t>
            </w:r>
            <w:r w:rsidRPr="00BB58F9">
              <w:rPr>
                <w:b/>
                <w:lang w:val="en-US"/>
              </w:rPr>
              <w:t>upport)</w:t>
            </w:r>
            <w:r w:rsidR="008C0C9C" w:rsidRPr="00BB58F9">
              <w:rPr>
                <w:b/>
                <w:lang w:val="en-US"/>
              </w:rPr>
              <w:t>:</w:t>
            </w:r>
            <w:r w:rsidR="00D843A2" w:rsidRPr="00BB58F9">
              <w:rPr>
                <w:b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C0C9C" w:rsidRPr="00063C1B" w:rsidRDefault="008C0C9C" w:rsidP="00D843A2">
            <w:r w:rsidRPr="00063C1B">
              <w:t>Marcella Giacomarra.</w:t>
            </w:r>
          </w:p>
        </w:tc>
      </w:tr>
      <w:tr w:rsidR="008C0C9C" w:rsidRPr="00063C1B" w:rsidTr="001C385C">
        <w:trPr>
          <w:trHeight w:val="454"/>
        </w:trPr>
        <w:tc>
          <w:tcPr>
            <w:tcW w:w="3651" w:type="dxa"/>
            <w:vAlign w:val="center"/>
          </w:tcPr>
          <w:p w:rsidR="008C0C9C" w:rsidRPr="00063C1B" w:rsidRDefault="008C0C9C" w:rsidP="00D843A2">
            <w:pPr>
              <w:pStyle w:val="ListParagraph"/>
              <w:ind w:left="0"/>
              <w:rPr>
                <w:i/>
                <w:lang w:val="en-US"/>
              </w:rPr>
            </w:pPr>
            <w:r w:rsidRPr="00063C1B">
              <w:rPr>
                <w:i/>
                <w:lang w:val="en-US"/>
              </w:rPr>
              <w:t>E-mail address:</w:t>
            </w:r>
          </w:p>
        </w:tc>
        <w:tc>
          <w:tcPr>
            <w:tcW w:w="3119" w:type="dxa"/>
            <w:vAlign w:val="center"/>
          </w:tcPr>
          <w:p w:rsidR="008C0C9C" w:rsidRPr="00063C1B" w:rsidRDefault="000D04A4" w:rsidP="00D843A2">
            <w:hyperlink r:id="rId9" w:history="1">
              <w:r w:rsidR="008C0C9C" w:rsidRPr="00063C1B">
                <w:rPr>
                  <w:rStyle w:val="Hyperlink"/>
                </w:rPr>
                <w:t>marcella.giacomarra@unipa.it</w:t>
              </w:r>
            </w:hyperlink>
            <w:r w:rsidR="008C0C9C" w:rsidRPr="00063C1B">
              <w:t xml:space="preserve"> </w:t>
            </w:r>
          </w:p>
        </w:tc>
      </w:tr>
    </w:tbl>
    <w:p w:rsidR="00944F40" w:rsidRDefault="00944F40" w:rsidP="00DB4864">
      <w:pPr>
        <w:pStyle w:val="ListParagraph"/>
        <w:spacing w:line="480" w:lineRule="auto"/>
        <w:ind w:left="426"/>
        <w:jc w:val="center"/>
        <w:rPr>
          <w:rFonts w:ascii="Gill Sans MT" w:hAnsi="Gill Sans MT"/>
          <w:i/>
          <w:lang w:val="en-US"/>
        </w:rPr>
      </w:pPr>
    </w:p>
    <w:p w:rsidR="00C1553E" w:rsidRPr="00C1553E" w:rsidRDefault="00382FC0" w:rsidP="00C1553E">
      <w:pPr>
        <w:pStyle w:val="ListParagraph"/>
        <w:spacing w:line="480" w:lineRule="auto"/>
        <w:ind w:left="426"/>
        <w:rPr>
          <w:b/>
        </w:rPr>
      </w:pPr>
      <w:r>
        <w:rPr>
          <w:b/>
        </w:rPr>
        <w:tab/>
      </w:r>
    </w:p>
    <w:sectPr w:rsidR="00C1553E" w:rsidRPr="00C1553E" w:rsidSect="00BD498C">
      <w:headerReference w:type="default" r:id="rId10"/>
      <w:footerReference w:type="default" r:id="rId11"/>
      <w:pgSz w:w="11906" w:h="16838"/>
      <w:pgMar w:top="1417" w:right="1134" w:bottom="1134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ED" w:rsidRDefault="002C3EED" w:rsidP="00A4665D">
      <w:r>
        <w:separator/>
      </w:r>
    </w:p>
  </w:endnote>
  <w:endnote w:type="continuationSeparator" w:id="0">
    <w:p w:rsidR="002C3EED" w:rsidRDefault="002C3EED" w:rsidP="00A4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112"/>
      <w:docPartObj>
        <w:docPartGallery w:val="Page Numbers (Bottom of Page)"/>
        <w:docPartUnique/>
      </w:docPartObj>
    </w:sdtPr>
    <w:sdtEndPr/>
    <w:sdtContent>
      <w:p w:rsidR="0036564D" w:rsidRDefault="000D04A4" w:rsidP="00365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36564D">
          <w:t>/2</w:t>
        </w:r>
      </w:p>
    </w:sdtContent>
  </w:sdt>
  <w:p w:rsidR="0036564D" w:rsidRDefault="003656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ED" w:rsidRDefault="002C3EED" w:rsidP="00A4665D">
      <w:r>
        <w:separator/>
      </w:r>
    </w:p>
  </w:footnote>
  <w:footnote w:type="continuationSeparator" w:id="0">
    <w:p w:rsidR="002C3EED" w:rsidRDefault="002C3EED" w:rsidP="00A466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8C" w:rsidRDefault="00BD498C" w:rsidP="00A4665D">
    <w:pPr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2798582" cy="720000"/>
          <wp:effectExtent l="19050" t="0" r="1768" b="0"/>
          <wp:docPr id="14" name="Immagine 14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iunipacol_bian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582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5D" w:rsidRDefault="00A4665D">
    <w:pPr>
      <w:pStyle w:val="Header"/>
      <w:rPr>
        <w:lang w:val="en-US"/>
      </w:rPr>
    </w:pPr>
  </w:p>
  <w:p w:rsidR="003F380E" w:rsidRPr="00340BB9" w:rsidRDefault="003F380E" w:rsidP="00340BB9">
    <w:pPr>
      <w:pStyle w:val="Header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39D0"/>
    <w:multiLevelType w:val="hybridMultilevel"/>
    <w:tmpl w:val="992E18CC"/>
    <w:lvl w:ilvl="0" w:tplc="9AD2E0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fy0R7XzROE/JY1Qt0PIvBYdQyM=" w:salt="5jV8i43OnCkSvK7ixdUKeA=="/>
  <w:defaultTabStop w:val="708"/>
  <w:hyphenationZone w:val="283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D8"/>
    <w:rsid w:val="00000009"/>
    <w:rsid w:val="000112F6"/>
    <w:rsid w:val="00021427"/>
    <w:rsid w:val="00063C1B"/>
    <w:rsid w:val="00066FC0"/>
    <w:rsid w:val="00067D92"/>
    <w:rsid w:val="0007353D"/>
    <w:rsid w:val="0008441C"/>
    <w:rsid w:val="00087433"/>
    <w:rsid w:val="000874A1"/>
    <w:rsid w:val="000B4B5E"/>
    <w:rsid w:val="000C14C7"/>
    <w:rsid w:val="000D04A4"/>
    <w:rsid w:val="000E0515"/>
    <w:rsid w:val="000F7DD9"/>
    <w:rsid w:val="001361C3"/>
    <w:rsid w:val="00137E2A"/>
    <w:rsid w:val="00144D9D"/>
    <w:rsid w:val="00152672"/>
    <w:rsid w:val="0015441D"/>
    <w:rsid w:val="001622E3"/>
    <w:rsid w:val="00165213"/>
    <w:rsid w:val="00177CDD"/>
    <w:rsid w:val="00181488"/>
    <w:rsid w:val="00182AB8"/>
    <w:rsid w:val="001B200E"/>
    <w:rsid w:val="001C385C"/>
    <w:rsid w:val="00211E93"/>
    <w:rsid w:val="00231238"/>
    <w:rsid w:val="00247A87"/>
    <w:rsid w:val="0027069C"/>
    <w:rsid w:val="00274326"/>
    <w:rsid w:val="00294F41"/>
    <w:rsid w:val="002A75E3"/>
    <w:rsid w:val="002B7AB9"/>
    <w:rsid w:val="002C3EED"/>
    <w:rsid w:val="002E2DD6"/>
    <w:rsid w:val="002E6F03"/>
    <w:rsid w:val="002F376E"/>
    <w:rsid w:val="002F3784"/>
    <w:rsid w:val="00340BB9"/>
    <w:rsid w:val="0036564D"/>
    <w:rsid w:val="00371338"/>
    <w:rsid w:val="00375083"/>
    <w:rsid w:val="00382FC0"/>
    <w:rsid w:val="003A1C01"/>
    <w:rsid w:val="003A4B6C"/>
    <w:rsid w:val="003B6856"/>
    <w:rsid w:val="003E5A89"/>
    <w:rsid w:val="003F380E"/>
    <w:rsid w:val="0041170F"/>
    <w:rsid w:val="0042326A"/>
    <w:rsid w:val="0042790D"/>
    <w:rsid w:val="00435168"/>
    <w:rsid w:val="004371E6"/>
    <w:rsid w:val="00452889"/>
    <w:rsid w:val="0046287F"/>
    <w:rsid w:val="0046298F"/>
    <w:rsid w:val="004850F6"/>
    <w:rsid w:val="004922FA"/>
    <w:rsid w:val="004B4291"/>
    <w:rsid w:val="004C396E"/>
    <w:rsid w:val="004D17AB"/>
    <w:rsid w:val="004D27BB"/>
    <w:rsid w:val="004D52E0"/>
    <w:rsid w:val="004F6D07"/>
    <w:rsid w:val="00507731"/>
    <w:rsid w:val="005138DF"/>
    <w:rsid w:val="0051413D"/>
    <w:rsid w:val="005167BA"/>
    <w:rsid w:val="00525664"/>
    <w:rsid w:val="00531072"/>
    <w:rsid w:val="00533496"/>
    <w:rsid w:val="00541856"/>
    <w:rsid w:val="00545D1B"/>
    <w:rsid w:val="005A6322"/>
    <w:rsid w:val="005C1C30"/>
    <w:rsid w:val="005C2F2F"/>
    <w:rsid w:val="005C7EED"/>
    <w:rsid w:val="005C7FD7"/>
    <w:rsid w:val="005D6674"/>
    <w:rsid w:val="00602185"/>
    <w:rsid w:val="00606883"/>
    <w:rsid w:val="0064226E"/>
    <w:rsid w:val="00642D70"/>
    <w:rsid w:val="00654623"/>
    <w:rsid w:val="00666728"/>
    <w:rsid w:val="00690860"/>
    <w:rsid w:val="006971D8"/>
    <w:rsid w:val="006B1675"/>
    <w:rsid w:val="006C280D"/>
    <w:rsid w:val="006D5D76"/>
    <w:rsid w:val="006F18B6"/>
    <w:rsid w:val="006F7138"/>
    <w:rsid w:val="006F79FA"/>
    <w:rsid w:val="007037E0"/>
    <w:rsid w:val="0071021D"/>
    <w:rsid w:val="007353FC"/>
    <w:rsid w:val="00741302"/>
    <w:rsid w:val="00747F6A"/>
    <w:rsid w:val="007579C1"/>
    <w:rsid w:val="007765DF"/>
    <w:rsid w:val="007F7532"/>
    <w:rsid w:val="00805758"/>
    <w:rsid w:val="00835022"/>
    <w:rsid w:val="008369B6"/>
    <w:rsid w:val="00846287"/>
    <w:rsid w:val="008B1558"/>
    <w:rsid w:val="008C0C9C"/>
    <w:rsid w:val="008C0F01"/>
    <w:rsid w:val="008C15DE"/>
    <w:rsid w:val="008D574B"/>
    <w:rsid w:val="008E5263"/>
    <w:rsid w:val="009035C4"/>
    <w:rsid w:val="00944F40"/>
    <w:rsid w:val="0094783A"/>
    <w:rsid w:val="00955AE4"/>
    <w:rsid w:val="00957B0F"/>
    <w:rsid w:val="00962E4A"/>
    <w:rsid w:val="00976060"/>
    <w:rsid w:val="009A238C"/>
    <w:rsid w:val="009B2049"/>
    <w:rsid w:val="009B678F"/>
    <w:rsid w:val="009C19AD"/>
    <w:rsid w:val="009D3057"/>
    <w:rsid w:val="00A17AD0"/>
    <w:rsid w:val="00A23BEC"/>
    <w:rsid w:val="00A350D7"/>
    <w:rsid w:val="00A4665D"/>
    <w:rsid w:val="00A47868"/>
    <w:rsid w:val="00A75E73"/>
    <w:rsid w:val="00A917C3"/>
    <w:rsid w:val="00AA2D17"/>
    <w:rsid w:val="00B25944"/>
    <w:rsid w:val="00B507D5"/>
    <w:rsid w:val="00B61A8F"/>
    <w:rsid w:val="00B66DB8"/>
    <w:rsid w:val="00B83E07"/>
    <w:rsid w:val="00B93625"/>
    <w:rsid w:val="00B96B48"/>
    <w:rsid w:val="00BB24F5"/>
    <w:rsid w:val="00BB58F9"/>
    <w:rsid w:val="00BC3A71"/>
    <w:rsid w:val="00BC41A2"/>
    <w:rsid w:val="00BD498C"/>
    <w:rsid w:val="00BD6C40"/>
    <w:rsid w:val="00C1553E"/>
    <w:rsid w:val="00C20599"/>
    <w:rsid w:val="00C24323"/>
    <w:rsid w:val="00C24F69"/>
    <w:rsid w:val="00C31A37"/>
    <w:rsid w:val="00C32F0E"/>
    <w:rsid w:val="00C43A6A"/>
    <w:rsid w:val="00C548B1"/>
    <w:rsid w:val="00C637C3"/>
    <w:rsid w:val="00C641A2"/>
    <w:rsid w:val="00C86BE2"/>
    <w:rsid w:val="00CC6C34"/>
    <w:rsid w:val="00D313AA"/>
    <w:rsid w:val="00D34C75"/>
    <w:rsid w:val="00D42ED2"/>
    <w:rsid w:val="00D54D37"/>
    <w:rsid w:val="00D75F95"/>
    <w:rsid w:val="00D843A2"/>
    <w:rsid w:val="00D84B09"/>
    <w:rsid w:val="00DA7D21"/>
    <w:rsid w:val="00DB19D1"/>
    <w:rsid w:val="00DB4864"/>
    <w:rsid w:val="00E15BF0"/>
    <w:rsid w:val="00E20D3C"/>
    <w:rsid w:val="00E31787"/>
    <w:rsid w:val="00E40C97"/>
    <w:rsid w:val="00E50BAD"/>
    <w:rsid w:val="00E7116C"/>
    <w:rsid w:val="00E71333"/>
    <w:rsid w:val="00E8463A"/>
    <w:rsid w:val="00EB0A68"/>
    <w:rsid w:val="00EC181B"/>
    <w:rsid w:val="00F16BCC"/>
    <w:rsid w:val="00F34CE0"/>
    <w:rsid w:val="00F80052"/>
    <w:rsid w:val="00F818CD"/>
    <w:rsid w:val="00F96EBB"/>
    <w:rsid w:val="00FA2934"/>
    <w:rsid w:val="00FB3244"/>
    <w:rsid w:val="00FC437D"/>
    <w:rsid w:val="00FD2FBC"/>
    <w:rsid w:val="00FE3F8A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ED"/>
  </w:style>
  <w:style w:type="paragraph" w:styleId="Heading2">
    <w:name w:val="heading 2"/>
    <w:basedOn w:val="Normal"/>
    <w:link w:val="Heading2Char"/>
    <w:uiPriority w:val="9"/>
    <w:qFormat/>
    <w:rsid w:val="00A75E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9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A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5E7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A4665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5D"/>
  </w:style>
  <w:style w:type="paragraph" w:styleId="Footer">
    <w:name w:val="footer"/>
    <w:basedOn w:val="Normal"/>
    <w:link w:val="FooterChar"/>
    <w:uiPriority w:val="99"/>
    <w:unhideWhenUsed/>
    <w:rsid w:val="00A4665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65D"/>
  </w:style>
  <w:style w:type="character" w:styleId="Hyperlink">
    <w:name w:val="Hyperlink"/>
    <w:basedOn w:val="DefaultParagraphFont"/>
    <w:uiPriority w:val="99"/>
    <w:unhideWhenUsed/>
    <w:rsid w:val="00B50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ED"/>
  </w:style>
  <w:style w:type="paragraph" w:styleId="Heading2">
    <w:name w:val="heading 2"/>
    <w:basedOn w:val="Normal"/>
    <w:link w:val="Heading2Char"/>
    <w:uiPriority w:val="9"/>
    <w:qFormat/>
    <w:rsid w:val="00A75E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9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A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5E7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A4665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5D"/>
  </w:style>
  <w:style w:type="paragraph" w:styleId="Footer">
    <w:name w:val="footer"/>
    <w:basedOn w:val="Normal"/>
    <w:link w:val="FooterChar"/>
    <w:uiPriority w:val="99"/>
    <w:unhideWhenUsed/>
    <w:rsid w:val="00A4665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65D"/>
  </w:style>
  <w:style w:type="character" w:styleId="Hyperlink">
    <w:name w:val="Hyperlink"/>
    <w:basedOn w:val="DefaultParagraphFont"/>
    <w:uiPriority w:val="99"/>
    <w:unhideWhenUsed/>
    <w:rsid w:val="00B50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sa.giaimo@unipa.it" TargetMode="External"/><Relationship Id="rId9" Type="http://schemas.openxmlformats.org/officeDocument/2006/relationships/hyperlink" Target="mailto:marcella.giacomarra@unipa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GIAIMO\QUESTIONAR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DBF40D3B314E79A0E255B9D8738A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68CF25-149A-4A83-9C90-F8D1F2B6D2A9}"/>
      </w:docPartPr>
      <w:docPartBody>
        <w:p w:rsidR="006325B0" w:rsidRDefault="001826FE" w:rsidP="001826FE">
          <w:pPr>
            <w:pStyle w:val="ABDBF40D3B314E79A0E255B9D8738A5610"/>
          </w:pPr>
          <w:r w:rsidRPr="00E40C97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Select your course</w:t>
          </w:r>
        </w:p>
      </w:docPartBody>
    </w:docPart>
    <w:docPart>
      <w:docPartPr>
        <w:name w:val="22870EF531DB450B9A2B6B70C205C6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15591F-57C8-418B-91E1-D55D91A8EA25}"/>
      </w:docPartPr>
      <w:docPartBody>
        <w:p w:rsidR="006325B0" w:rsidRDefault="001826FE" w:rsidP="001826FE">
          <w:pPr>
            <w:pStyle w:val="22870EF531DB450B9A2B6B70C205C69D8"/>
          </w:pPr>
          <w:r w:rsidRPr="00C31A37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Select your level</w:t>
          </w:r>
        </w:p>
      </w:docPartBody>
    </w:docPart>
    <w:docPart>
      <w:docPartPr>
        <w:name w:val="AB20643F6A71437FAB2CFE56731E1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48540D-8378-4108-852A-0D554498B48E}"/>
      </w:docPartPr>
      <w:docPartBody>
        <w:p w:rsidR="006325B0" w:rsidRDefault="001826FE" w:rsidP="001826FE">
          <w:pPr>
            <w:pStyle w:val="AB20643F6A71437FAB2CFE56731E18557"/>
          </w:pPr>
          <w:r>
            <w:rPr>
              <w:rStyle w:val="PlaceholderText"/>
              <w:lang w:val="en-US"/>
            </w:rPr>
            <w:t>Enter Programmes</w:t>
          </w:r>
        </w:p>
      </w:docPartBody>
    </w:docPart>
    <w:docPart>
      <w:docPartPr>
        <w:name w:val="A4B58E10AEDD440C8B3BC3B684B07F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6AF30E-11C1-4054-B999-D265BAEBF7A4}"/>
      </w:docPartPr>
      <w:docPartBody>
        <w:p w:rsidR="006325B0" w:rsidRDefault="001826FE" w:rsidP="001826FE">
          <w:pPr>
            <w:pStyle w:val="A4B58E10AEDD440C8B3BC3B684B07F366"/>
          </w:pPr>
          <w:r>
            <w:rPr>
              <w:rStyle w:val="PlaceholderText"/>
              <w:lang w:val="en-US"/>
            </w:rPr>
            <w:t>Enter your role/s</w:t>
          </w:r>
          <w:r w:rsidRPr="00DA7D2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083F6C6639434A40A9196427E2D5B6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365683-589F-45AA-B1C0-14F80E376F40}"/>
      </w:docPartPr>
      <w:docPartBody>
        <w:p w:rsidR="006325B0" w:rsidRDefault="001826FE" w:rsidP="001826FE">
          <w:pPr>
            <w:pStyle w:val="083F6C6639434A40A9196427E2D5B6F45"/>
          </w:pPr>
          <w:r>
            <w:rPr>
              <w:rStyle w:val="PlaceholderText"/>
            </w:rPr>
            <w:t>Enter EU countries</w:t>
          </w:r>
          <w:r>
            <w:rPr>
              <w:b/>
              <w:lang w:val="en-US"/>
            </w:rPr>
            <w:tab/>
          </w:r>
        </w:p>
      </w:docPartBody>
    </w:docPart>
    <w:docPart>
      <w:docPartPr>
        <w:name w:val="82B7CA807BEB49F69C381EC0F27613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694E98-DB9A-462F-8DE6-46433EA73819}"/>
      </w:docPartPr>
      <w:docPartBody>
        <w:p w:rsidR="006325B0" w:rsidRDefault="001826FE" w:rsidP="001826FE">
          <w:pPr>
            <w:pStyle w:val="82B7CA807BEB49F69C381EC0F276130B5"/>
          </w:pPr>
          <w:r w:rsidRPr="00FC437D">
            <w:rPr>
              <w:rStyle w:val="PlaceholderText"/>
              <w:lang w:val="en-US"/>
            </w:rPr>
            <w:t>Enter EXTRA-EU countries</w:t>
          </w:r>
        </w:p>
      </w:docPartBody>
    </w:docPart>
    <w:docPart>
      <w:docPartPr>
        <w:name w:val="AD77CA53930843D3B46233FC013CBA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580F1-CA32-488A-8EFA-C8BD02377BC7}"/>
      </w:docPartPr>
      <w:docPartBody>
        <w:p w:rsidR="00025698" w:rsidRDefault="001826FE" w:rsidP="001826FE">
          <w:pPr>
            <w:pStyle w:val="AD77CA53930843D3B46233FC013CBAEA4"/>
          </w:pPr>
          <w:r>
            <w:rPr>
              <w:rStyle w:val="PlaceholderText"/>
              <w:lang w:val="en-US"/>
            </w:rPr>
            <w:t>Enter the title</w:t>
          </w:r>
        </w:p>
      </w:docPartBody>
    </w:docPart>
    <w:docPart>
      <w:docPartPr>
        <w:name w:val="10A998186A0C4F40A38AFDAC77937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2F8AAB-200B-48CF-BD6B-1DE0A0DC01A2}"/>
      </w:docPartPr>
      <w:docPartBody>
        <w:p w:rsidR="003405A8" w:rsidRDefault="001826FE" w:rsidP="001826FE">
          <w:pPr>
            <w:pStyle w:val="10A998186A0C4F40A38AFDAC77937DA22"/>
          </w:pPr>
          <w:r>
            <w:rPr>
              <w:rStyle w:val="PlaceholderText"/>
            </w:rPr>
            <w:t>Insert the total number</w:t>
          </w:r>
          <w:r w:rsidRPr="008F5C94">
            <w:rPr>
              <w:rStyle w:val="PlaceholderText"/>
            </w:rPr>
            <w:t>.</w:t>
          </w:r>
        </w:p>
      </w:docPartBody>
    </w:docPart>
    <w:docPart>
      <w:docPartPr>
        <w:name w:val="B78AA7357FBB493F907791D2B2D44A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0B407-324C-4D81-8412-A9149700E651}"/>
      </w:docPartPr>
      <w:docPartBody>
        <w:p w:rsidR="003405A8" w:rsidRDefault="001826FE" w:rsidP="001826FE">
          <w:pPr>
            <w:pStyle w:val="B78AA7357FBB493F907791D2B2D44A2D2"/>
          </w:pPr>
          <w:r w:rsidRPr="00E40C97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Enter First name</w:t>
          </w:r>
        </w:p>
      </w:docPartBody>
    </w:docPart>
    <w:docPart>
      <w:docPartPr>
        <w:name w:val="3418C5E962EC4FA7ADA6965824B57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412927-0EC2-4128-8B2A-5C65A5D95320}"/>
      </w:docPartPr>
      <w:docPartBody>
        <w:p w:rsidR="003405A8" w:rsidRDefault="001826FE" w:rsidP="001826FE">
          <w:pPr>
            <w:pStyle w:val="3418C5E962EC4FA7ADA6965824B57ACA2"/>
          </w:pPr>
          <w:r w:rsidRPr="00E40C97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Enter Family name</w:t>
          </w:r>
        </w:p>
      </w:docPartBody>
    </w:docPart>
    <w:docPart>
      <w:docPartPr>
        <w:name w:val="12BE403F8B684CC6B0F603EAA42A9A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365655-F576-4D82-83E4-AFF8BE94E9AC}"/>
      </w:docPartPr>
      <w:docPartBody>
        <w:p w:rsidR="003405A8" w:rsidRDefault="001826FE" w:rsidP="001826FE">
          <w:pPr>
            <w:pStyle w:val="12BE403F8B684CC6B0F603EAA42A9A282"/>
          </w:pPr>
          <w:r w:rsidRPr="00A917C3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Enter age</w:t>
          </w:r>
        </w:p>
      </w:docPartBody>
    </w:docPart>
    <w:docPart>
      <w:docPartPr>
        <w:name w:val="CC52FF3CC04A4B63BC4A19C36002A4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C6C31-E9D3-463F-9FAF-AAE2C7E2AB66}"/>
      </w:docPartPr>
      <w:docPartBody>
        <w:p w:rsidR="003405A8" w:rsidRDefault="001826FE" w:rsidP="001826FE">
          <w:pPr>
            <w:pStyle w:val="CC52FF3CC04A4B63BC4A19C36002A4D62"/>
          </w:pPr>
          <w:r w:rsidRPr="0007353D">
            <w:rPr>
              <w:rStyle w:val="PlaceholderText"/>
              <w:lang w:val="en-US"/>
            </w:rPr>
            <w:t>Insert your e-mail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C25A0"/>
    <w:rsid w:val="00025698"/>
    <w:rsid w:val="001826FE"/>
    <w:rsid w:val="003405A8"/>
    <w:rsid w:val="003C25A0"/>
    <w:rsid w:val="006325B0"/>
    <w:rsid w:val="00F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6FE"/>
    <w:rPr>
      <w:color w:val="808080"/>
    </w:rPr>
  </w:style>
  <w:style w:type="paragraph" w:customStyle="1" w:styleId="E02E0BC9807749C887FDCE583BCC1526">
    <w:name w:val="E02E0BC9807749C887FDCE583BCC1526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3EAA5089D00846F9B143A6B4566C051C">
    <w:name w:val="3EAA5089D00846F9B143A6B4566C051C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6FB9CFF53E8A4C7CB06E0E04888F004B">
    <w:name w:val="6FB9CFF53E8A4C7CB06E0E04888F004B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F2AD995577F14DA39CE5BB3AA29CEB70">
    <w:name w:val="F2AD995577F14DA39CE5BB3AA29CEB70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3EAA5089D00846F9B143A6B4566C051C1">
    <w:name w:val="3EAA5089D00846F9B143A6B4566C051C1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6FB9CFF53E8A4C7CB06E0E04888F004B1">
    <w:name w:val="6FB9CFF53E8A4C7CB06E0E04888F004B1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F2AD995577F14DA39CE5BB3AA29CEB701">
    <w:name w:val="F2AD995577F14DA39CE5BB3AA29CEB701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3EAA5089D00846F9B143A6B4566C051C2">
    <w:name w:val="3EAA5089D00846F9B143A6B4566C051C2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6FB9CFF53E8A4C7CB06E0E04888F004B2">
    <w:name w:val="6FB9CFF53E8A4C7CB06E0E04888F004B2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F2AD995577F14DA39CE5BB3AA29CEB702">
    <w:name w:val="F2AD995577F14DA39CE5BB3AA29CEB702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6FB9CFF53E8A4C7CB06E0E04888F004B3">
    <w:name w:val="6FB9CFF53E8A4C7CB06E0E04888F004B3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F2AD995577F14DA39CE5BB3AA29CEB703">
    <w:name w:val="F2AD995577F14DA39CE5BB3AA29CEB703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6FB9CFF53E8A4C7CB06E0E04888F004B4">
    <w:name w:val="6FB9CFF53E8A4C7CB06E0E04888F004B4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F2AD995577F14DA39CE5BB3AA29CEB704">
    <w:name w:val="F2AD995577F14DA39CE5BB3AA29CEB704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FBD2150A8F674AF3B0F7A340A9F5791D">
    <w:name w:val="FBD2150A8F674AF3B0F7A340A9F5791D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385483C2C2754B0DB6B7221304D5C443">
    <w:name w:val="385483C2C2754B0DB6B7221304D5C443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6BFC1D3B9D9E414D9F290BF9E74B3568">
    <w:name w:val="6BFC1D3B9D9E414D9F290BF9E74B3568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ABDBF40D3B314E79A0E255B9D8738A56">
    <w:name w:val="ABDBF40D3B314E79A0E255B9D8738A56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FBD2150A8F674AF3B0F7A340A9F5791D1">
    <w:name w:val="FBD2150A8F674AF3B0F7A340A9F5791D1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385483C2C2754B0DB6B7221304D5C4431">
    <w:name w:val="385483C2C2754B0DB6B7221304D5C4431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6BFC1D3B9D9E414D9F290BF9E74B35681">
    <w:name w:val="6BFC1D3B9D9E414D9F290BF9E74B35681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ABDBF40D3B314E79A0E255B9D8738A561">
    <w:name w:val="ABDBF40D3B314E79A0E255B9D8738A561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FBD2150A8F674AF3B0F7A340A9F5791D2">
    <w:name w:val="FBD2150A8F674AF3B0F7A340A9F5791D2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385483C2C2754B0DB6B7221304D5C4432">
    <w:name w:val="385483C2C2754B0DB6B7221304D5C4432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6BFC1D3B9D9E414D9F290BF9E74B35682">
    <w:name w:val="6BFC1D3B9D9E414D9F290BF9E74B35682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ABDBF40D3B314E79A0E255B9D8738A562">
    <w:name w:val="ABDBF40D3B314E79A0E255B9D8738A562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FBD2150A8F674AF3B0F7A340A9F5791D3">
    <w:name w:val="FBD2150A8F674AF3B0F7A340A9F5791D3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385483C2C2754B0DB6B7221304D5C4433">
    <w:name w:val="385483C2C2754B0DB6B7221304D5C4433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6BFC1D3B9D9E414D9F290BF9E74B35683">
    <w:name w:val="6BFC1D3B9D9E414D9F290BF9E74B35683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22870EF531DB450B9A2B6B70C205C69D">
    <w:name w:val="22870EF531DB450B9A2B6B70C205C69D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ABDBF40D3B314E79A0E255B9D8738A563">
    <w:name w:val="ABDBF40D3B314E79A0E255B9D8738A563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FBD2150A8F674AF3B0F7A340A9F5791D4">
    <w:name w:val="FBD2150A8F674AF3B0F7A340A9F5791D4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385483C2C2754B0DB6B7221304D5C4434">
    <w:name w:val="385483C2C2754B0DB6B7221304D5C4434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6BFC1D3B9D9E414D9F290BF9E74B35684">
    <w:name w:val="6BFC1D3B9D9E414D9F290BF9E74B35684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22870EF531DB450B9A2B6B70C205C69D1">
    <w:name w:val="22870EF531DB450B9A2B6B70C205C69D1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AB20643F6A71437FAB2CFE56731E1855">
    <w:name w:val="AB20643F6A71437FAB2CFE56731E1855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ABDBF40D3B314E79A0E255B9D8738A564">
    <w:name w:val="ABDBF40D3B314E79A0E255B9D8738A564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FBD2150A8F674AF3B0F7A340A9F5791D5">
    <w:name w:val="FBD2150A8F674AF3B0F7A340A9F5791D5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385483C2C2754B0DB6B7221304D5C4435">
    <w:name w:val="385483C2C2754B0DB6B7221304D5C4435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6BFC1D3B9D9E414D9F290BF9E74B35685">
    <w:name w:val="6BFC1D3B9D9E414D9F290BF9E74B35685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22870EF531DB450B9A2B6B70C205C69D2">
    <w:name w:val="22870EF531DB450B9A2B6B70C205C69D2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AB20643F6A71437FAB2CFE56731E18551">
    <w:name w:val="AB20643F6A71437FAB2CFE56731E18551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A4B58E10AEDD440C8B3BC3B684B07F36">
    <w:name w:val="A4B58E10AEDD440C8B3BC3B684B07F36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ABDBF40D3B314E79A0E255B9D8738A565">
    <w:name w:val="ABDBF40D3B314E79A0E255B9D8738A565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FBD2150A8F674AF3B0F7A340A9F5791D6">
    <w:name w:val="FBD2150A8F674AF3B0F7A340A9F5791D6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385483C2C2754B0DB6B7221304D5C4436">
    <w:name w:val="385483C2C2754B0DB6B7221304D5C4436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6BFC1D3B9D9E414D9F290BF9E74B35686">
    <w:name w:val="6BFC1D3B9D9E414D9F290BF9E74B35686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22870EF531DB450B9A2B6B70C205C69D3">
    <w:name w:val="22870EF531DB450B9A2B6B70C205C69D3"/>
    <w:rsid w:val="003C25A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B20643F6A71437FAB2CFE56731E18552">
    <w:name w:val="AB20643F6A71437FAB2CFE56731E18552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A4B58E10AEDD440C8B3BC3B684B07F361">
    <w:name w:val="A4B58E10AEDD440C8B3BC3B684B07F361"/>
    <w:rsid w:val="003C25A0"/>
    <w:pPr>
      <w:spacing w:after="0" w:line="240" w:lineRule="auto"/>
    </w:pPr>
    <w:rPr>
      <w:rFonts w:eastAsiaTheme="minorHAnsi"/>
      <w:lang w:eastAsia="en-US"/>
    </w:rPr>
  </w:style>
  <w:style w:type="paragraph" w:customStyle="1" w:styleId="083F6C6639434A40A9196427E2D5B6F4">
    <w:name w:val="083F6C6639434A40A9196427E2D5B6F4"/>
    <w:rsid w:val="003C25A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B7CA807BEB49F69C381EC0F276130B">
    <w:name w:val="82B7CA807BEB49F69C381EC0F276130B"/>
    <w:rsid w:val="003C25A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92E4B271E384D9987CFBD4145B84650">
    <w:name w:val="792E4B271E384D9987CFBD4145B84650"/>
    <w:rsid w:val="003C25A0"/>
  </w:style>
  <w:style w:type="paragraph" w:customStyle="1" w:styleId="ABDBF40D3B314E79A0E255B9D8738A566">
    <w:name w:val="ABDBF40D3B314E79A0E255B9D8738A566"/>
    <w:rsid w:val="006325B0"/>
    <w:pPr>
      <w:spacing w:after="0" w:line="240" w:lineRule="auto"/>
    </w:pPr>
    <w:rPr>
      <w:rFonts w:eastAsiaTheme="minorHAnsi"/>
      <w:lang w:eastAsia="en-US"/>
    </w:rPr>
  </w:style>
  <w:style w:type="paragraph" w:customStyle="1" w:styleId="AD77CA53930843D3B46233FC013CBAEA">
    <w:name w:val="AD77CA53930843D3B46233FC013CBAEA"/>
    <w:rsid w:val="006325B0"/>
    <w:pPr>
      <w:spacing w:after="0" w:line="240" w:lineRule="auto"/>
    </w:pPr>
    <w:rPr>
      <w:rFonts w:eastAsiaTheme="minorHAnsi"/>
      <w:lang w:eastAsia="en-US"/>
    </w:rPr>
  </w:style>
  <w:style w:type="paragraph" w:customStyle="1" w:styleId="FBD2150A8F674AF3B0F7A340A9F5791D7">
    <w:name w:val="FBD2150A8F674AF3B0F7A340A9F5791D7"/>
    <w:rsid w:val="006325B0"/>
    <w:pPr>
      <w:spacing w:after="0" w:line="240" w:lineRule="auto"/>
    </w:pPr>
    <w:rPr>
      <w:rFonts w:eastAsiaTheme="minorHAnsi"/>
      <w:lang w:eastAsia="en-US"/>
    </w:rPr>
  </w:style>
  <w:style w:type="paragraph" w:customStyle="1" w:styleId="385483C2C2754B0DB6B7221304D5C4437">
    <w:name w:val="385483C2C2754B0DB6B7221304D5C4437"/>
    <w:rsid w:val="006325B0"/>
    <w:pPr>
      <w:spacing w:after="0" w:line="240" w:lineRule="auto"/>
    </w:pPr>
    <w:rPr>
      <w:rFonts w:eastAsiaTheme="minorHAnsi"/>
      <w:lang w:eastAsia="en-US"/>
    </w:rPr>
  </w:style>
  <w:style w:type="paragraph" w:customStyle="1" w:styleId="6BFC1D3B9D9E414D9F290BF9E74B35687">
    <w:name w:val="6BFC1D3B9D9E414D9F290BF9E74B35687"/>
    <w:rsid w:val="006325B0"/>
    <w:pPr>
      <w:spacing w:after="0" w:line="240" w:lineRule="auto"/>
    </w:pPr>
    <w:rPr>
      <w:rFonts w:eastAsiaTheme="minorHAnsi"/>
      <w:lang w:eastAsia="en-US"/>
    </w:rPr>
  </w:style>
  <w:style w:type="paragraph" w:customStyle="1" w:styleId="22870EF531DB450B9A2B6B70C205C69D4">
    <w:name w:val="22870EF531DB450B9A2B6B70C205C69D4"/>
    <w:rsid w:val="006325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B20643F6A71437FAB2CFE56731E18553">
    <w:name w:val="AB20643F6A71437FAB2CFE56731E18553"/>
    <w:rsid w:val="006325B0"/>
    <w:pPr>
      <w:spacing w:after="0" w:line="240" w:lineRule="auto"/>
    </w:pPr>
    <w:rPr>
      <w:rFonts w:eastAsiaTheme="minorHAnsi"/>
      <w:lang w:eastAsia="en-US"/>
    </w:rPr>
  </w:style>
  <w:style w:type="paragraph" w:customStyle="1" w:styleId="A4B58E10AEDD440C8B3BC3B684B07F362">
    <w:name w:val="A4B58E10AEDD440C8B3BC3B684B07F362"/>
    <w:rsid w:val="006325B0"/>
    <w:pPr>
      <w:spacing w:after="0" w:line="240" w:lineRule="auto"/>
    </w:pPr>
    <w:rPr>
      <w:rFonts w:eastAsiaTheme="minorHAnsi"/>
      <w:lang w:eastAsia="en-US"/>
    </w:rPr>
  </w:style>
  <w:style w:type="paragraph" w:customStyle="1" w:styleId="083F6C6639434A40A9196427E2D5B6F41">
    <w:name w:val="083F6C6639434A40A9196427E2D5B6F41"/>
    <w:rsid w:val="006325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B7CA807BEB49F69C381EC0F276130B1">
    <w:name w:val="82B7CA807BEB49F69C381EC0F276130B1"/>
    <w:rsid w:val="006325B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818C1DCDC545B48965E86E9B7008E3">
    <w:name w:val="9D818C1DCDC545B48965E86E9B7008E3"/>
    <w:rsid w:val="006325B0"/>
  </w:style>
  <w:style w:type="paragraph" w:customStyle="1" w:styleId="ABDBF40D3B314E79A0E255B9D8738A567">
    <w:name w:val="ABDBF40D3B314E79A0E255B9D8738A567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AD77CA53930843D3B46233FC013CBAEA1">
    <w:name w:val="AD77CA53930843D3B46233FC013CBAEA1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FBD2150A8F674AF3B0F7A340A9F5791D8">
    <w:name w:val="FBD2150A8F674AF3B0F7A340A9F5791D8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385483C2C2754B0DB6B7221304D5C4438">
    <w:name w:val="385483C2C2754B0DB6B7221304D5C4438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6BFC1D3B9D9E414D9F290BF9E74B35688">
    <w:name w:val="6BFC1D3B9D9E414D9F290BF9E74B35688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6D39890348C04907AFC543958FDCB53B">
    <w:name w:val="6D39890348C04907AFC543958FDCB53B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22870EF531DB450B9A2B6B70C205C69D5">
    <w:name w:val="22870EF531DB450B9A2B6B70C205C69D5"/>
    <w:rsid w:val="001826F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B20643F6A71437FAB2CFE56731E18554">
    <w:name w:val="AB20643F6A71437FAB2CFE56731E18554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A4B58E10AEDD440C8B3BC3B684B07F363">
    <w:name w:val="A4B58E10AEDD440C8B3BC3B684B07F363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083F6C6639434A40A9196427E2D5B6F42">
    <w:name w:val="083F6C6639434A40A9196427E2D5B6F42"/>
    <w:rsid w:val="001826F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B7CA807BEB49F69C381EC0F276130B2">
    <w:name w:val="82B7CA807BEB49F69C381EC0F276130B2"/>
    <w:rsid w:val="001826F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BDBF40D3B314E79A0E255B9D8738A568">
    <w:name w:val="ABDBF40D3B314E79A0E255B9D8738A568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10A998186A0C4F40A38AFDAC77937DA2">
    <w:name w:val="10A998186A0C4F40A38AFDAC77937DA2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AD77CA53930843D3B46233FC013CBAEA2">
    <w:name w:val="AD77CA53930843D3B46233FC013CBAEA2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FBD2150A8F674AF3B0F7A340A9F5791D9">
    <w:name w:val="FBD2150A8F674AF3B0F7A340A9F5791D9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385483C2C2754B0DB6B7221304D5C4439">
    <w:name w:val="385483C2C2754B0DB6B7221304D5C4439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6BFC1D3B9D9E414D9F290BF9E74B35689">
    <w:name w:val="6BFC1D3B9D9E414D9F290BF9E74B35689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6D39890348C04907AFC543958FDCB53B1">
    <w:name w:val="6D39890348C04907AFC543958FDCB53B1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22870EF531DB450B9A2B6B70C205C69D6">
    <w:name w:val="22870EF531DB450B9A2B6B70C205C69D6"/>
    <w:rsid w:val="001826F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B20643F6A71437FAB2CFE56731E18555">
    <w:name w:val="AB20643F6A71437FAB2CFE56731E18555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A4B58E10AEDD440C8B3BC3B684B07F364">
    <w:name w:val="A4B58E10AEDD440C8B3BC3B684B07F364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083F6C6639434A40A9196427E2D5B6F43">
    <w:name w:val="083F6C6639434A40A9196427E2D5B6F43"/>
    <w:rsid w:val="001826F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B7CA807BEB49F69C381EC0F276130B3">
    <w:name w:val="82B7CA807BEB49F69C381EC0F276130B3"/>
    <w:rsid w:val="001826F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78AA7357FBB493F907791D2B2D44A2D">
    <w:name w:val="B78AA7357FBB493F907791D2B2D44A2D"/>
    <w:rsid w:val="001826FE"/>
  </w:style>
  <w:style w:type="paragraph" w:customStyle="1" w:styleId="3418C5E962EC4FA7ADA6965824B57ACA">
    <w:name w:val="3418C5E962EC4FA7ADA6965824B57ACA"/>
    <w:rsid w:val="001826FE"/>
  </w:style>
  <w:style w:type="paragraph" w:customStyle="1" w:styleId="12BE403F8B684CC6B0F603EAA42A9A28">
    <w:name w:val="12BE403F8B684CC6B0F603EAA42A9A28"/>
    <w:rsid w:val="001826FE"/>
  </w:style>
  <w:style w:type="paragraph" w:customStyle="1" w:styleId="CC52FF3CC04A4B63BC4A19C36002A4D6">
    <w:name w:val="CC52FF3CC04A4B63BC4A19C36002A4D6"/>
    <w:rsid w:val="001826FE"/>
  </w:style>
  <w:style w:type="paragraph" w:customStyle="1" w:styleId="ABDBF40D3B314E79A0E255B9D8738A569">
    <w:name w:val="ABDBF40D3B314E79A0E255B9D8738A569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10A998186A0C4F40A38AFDAC77937DA21">
    <w:name w:val="10A998186A0C4F40A38AFDAC77937DA21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AD77CA53930843D3B46233FC013CBAEA3">
    <w:name w:val="AD77CA53930843D3B46233FC013CBAEA3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B78AA7357FBB493F907791D2B2D44A2D1">
    <w:name w:val="B78AA7357FBB493F907791D2B2D44A2D1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3418C5E962EC4FA7ADA6965824B57ACA1">
    <w:name w:val="3418C5E962EC4FA7ADA6965824B57ACA1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12BE403F8B684CC6B0F603EAA42A9A281">
    <w:name w:val="12BE403F8B684CC6B0F603EAA42A9A281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CC52FF3CC04A4B63BC4A19C36002A4D61">
    <w:name w:val="CC52FF3CC04A4B63BC4A19C36002A4D61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22870EF531DB450B9A2B6B70C205C69D7">
    <w:name w:val="22870EF531DB450B9A2B6B70C205C69D7"/>
    <w:rsid w:val="001826F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B20643F6A71437FAB2CFE56731E18556">
    <w:name w:val="AB20643F6A71437FAB2CFE56731E18556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A4B58E10AEDD440C8B3BC3B684B07F365">
    <w:name w:val="A4B58E10AEDD440C8B3BC3B684B07F365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083F6C6639434A40A9196427E2D5B6F44">
    <w:name w:val="083F6C6639434A40A9196427E2D5B6F44"/>
    <w:rsid w:val="001826F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B7CA807BEB49F69C381EC0F276130B4">
    <w:name w:val="82B7CA807BEB49F69C381EC0F276130B4"/>
    <w:rsid w:val="001826F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BDBF40D3B314E79A0E255B9D8738A5610">
    <w:name w:val="ABDBF40D3B314E79A0E255B9D8738A5610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10A998186A0C4F40A38AFDAC77937DA22">
    <w:name w:val="10A998186A0C4F40A38AFDAC77937DA22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AD77CA53930843D3B46233FC013CBAEA4">
    <w:name w:val="AD77CA53930843D3B46233FC013CBAEA4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B78AA7357FBB493F907791D2B2D44A2D2">
    <w:name w:val="B78AA7357FBB493F907791D2B2D44A2D2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3418C5E962EC4FA7ADA6965824B57ACA2">
    <w:name w:val="3418C5E962EC4FA7ADA6965824B57ACA2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12BE403F8B684CC6B0F603EAA42A9A282">
    <w:name w:val="12BE403F8B684CC6B0F603EAA42A9A282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CC52FF3CC04A4B63BC4A19C36002A4D62">
    <w:name w:val="CC52FF3CC04A4B63BC4A19C36002A4D62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22870EF531DB450B9A2B6B70C205C69D8">
    <w:name w:val="22870EF531DB450B9A2B6B70C205C69D8"/>
    <w:rsid w:val="001826F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B20643F6A71437FAB2CFE56731E18557">
    <w:name w:val="AB20643F6A71437FAB2CFE56731E18557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A4B58E10AEDD440C8B3BC3B684B07F366">
    <w:name w:val="A4B58E10AEDD440C8B3BC3B684B07F366"/>
    <w:rsid w:val="001826FE"/>
    <w:pPr>
      <w:spacing w:after="0" w:line="240" w:lineRule="auto"/>
    </w:pPr>
    <w:rPr>
      <w:rFonts w:eastAsiaTheme="minorHAnsi"/>
      <w:lang w:eastAsia="en-US"/>
    </w:rPr>
  </w:style>
  <w:style w:type="paragraph" w:customStyle="1" w:styleId="083F6C6639434A40A9196427E2D5B6F45">
    <w:name w:val="083F6C6639434A40A9196427E2D5B6F45"/>
    <w:rsid w:val="001826F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2B7CA807BEB49F69C381EC0F276130B5">
    <w:name w:val="82B7CA807BEB49F69C381EC0F276130B5"/>
    <w:rsid w:val="001826FE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\Users\pc\Desktop\GIAIMO\QUESTIONARIO.dotx</Template>
  <TotalTime>1</TotalTime>
  <Pages>2</Pages>
  <Words>442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Walter Giannò</cp:lastModifiedBy>
  <cp:revision>2</cp:revision>
  <dcterms:created xsi:type="dcterms:W3CDTF">2013-03-24T11:09:00Z</dcterms:created>
  <dcterms:modified xsi:type="dcterms:W3CDTF">2013-03-24T11:09:00Z</dcterms:modified>
</cp:coreProperties>
</file>